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246" w:rsidRPr="00E135DC" w:rsidRDefault="009E21B3" w:rsidP="00E135DC">
      <w:pPr>
        <w:pStyle w:val="berschrift1"/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50F43F" wp14:editId="27B6F76B">
                <wp:simplePos x="0" y="0"/>
                <wp:positionH relativeFrom="column">
                  <wp:posOffset>2682240</wp:posOffset>
                </wp:positionH>
                <wp:positionV relativeFrom="paragraph">
                  <wp:posOffset>316230</wp:posOffset>
                </wp:positionV>
                <wp:extent cx="421005" cy="220980"/>
                <wp:effectExtent l="0" t="0" r="17145" b="2667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005" cy="2209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2" o:spid="_x0000_s1026" style="position:absolute;margin-left:211.2pt;margin-top:24.9pt;width:33.15pt;height:17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" fillcolor="white [3212]" strokecolor="black [3213]" strokeweight=".25pt"/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213011" wp14:editId="1D3DCF93">
                <wp:simplePos x="0" y="0"/>
                <wp:positionH relativeFrom="column">
                  <wp:posOffset>-25400</wp:posOffset>
                </wp:positionH>
                <wp:positionV relativeFrom="paragraph">
                  <wp:posOffset>317500</wp:posOffset>
                </wp:positionV>
                <wp:extent cx="421005" cy="220980"/>
                <wp:effectExtent l="0" t="0" r="17145" b="2667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005" cy="22098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1" o:spid="_x0000_s1026" style="position:absolute;margin-left:-2pt;margin-top:25pt;width:33.15pt;height:17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" fillcolor="#c6d9f1 [671]" strokecolor="black [3213]" strokeweight=".25pt"/>
            </w:pict>
          </mc:Fallback>
        </mc:AlternateContent>
      </w:r>
      <w:r w:rsidR="00E135DC">
        <w:t>Allgemeine Angaben</w:t>
      </w:r>
    </w:p>
    <w:p w:rsidR="00E135DC" w:rsidRDefault="00E135DC" w:rsidP="00276DB8">
      <w:r>
        <w:tab/>
        <w:t>: müssen wir wissen</w:t>
      </w:r>
      <w:r>
        <w:tab/>
      </w:r>
      <w:r>
        <w:tab/>
      </w:r>
      <w:r>
        <w:tab/>
      </w:r>
      <w:r>
        <w:tab/>
      </w:r>
      <w:r w:rsidR="004D3640">
        <w:t>: wäre</w:t>
      </w:r>
      <w:r>
        <w:t xml:space="preserve"> </w:t>
      </w:r>
      <w:r w:rsidR="00373F41">
        <w:t xml:space="preserve">sehr </w:t>
      </w:r>
      <w:bookmarkStart w:id="0" w:name="_GoBack"/>
      <w:bookmarkEnd w:id="0"/>
      <w:r>
        <w:t>hilfreich</w:t>
      </w:r>
    </w:p>
    <w:p w:rsidR="004D3640" w:rsidRPr="004D3640" w:rsidRDefault="004D3640" w:rsidP="00A15F90">
      <w:pPr>
        <w:spacing w:after="0"/>
        <w:rPr>
          <w:sz w:val="16"/>
          <w:szCs w:val="16"/>
        </w:rPr>
      </w:pPr>
    </w:p>
    <w:tbl>
      <w:tblPr>
        <w:tblpPr w:leftFromText="141" w:rightFromText="141" w:vertAnchor="text" w:horzAnchor="margin" w:tblpXSpec="center" w:tblpY="3"/>
        <w:tblW w:w="959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410"/>
      </w:tblGrid>
      <w:tr w:rsidR="00E135DC" w:rsidRPr="00BF5AEA" w:rsidTr="004D3640">
        <w:trPr>
          <w:cantSplit/>
          <w:trHeight w:hRule="exact" w:val="471"/>
        </w:trPr>
        <w:tc>
          <w:tcPr>
            <w:tcW w:w="3189" w:type="dxa"/>
            <w:shd w:val="clear" w:color="auto" w:fill="C6D9F1" w:themeFill="text2" w:themeFillTint="33"/>
            <w:vAlign w:val="center"/>
          </w:tcPr>
          <w:p w:rsidR="00E135DC" w:rsidRPr="004D3640" w:rsidRDefault="00E135DC" w:rsidP="009A5839">
            <w:pPr>
              <w:pStyle w:val="Funotentext"/>
              <w:spacing w:before="120" w:after="120"/>
              <w:rPr>
                <w:rFonts w:cs="Arial"/>
                <w:b/>
                <w:sz w:val="24"/>
                <w:szCs w:val="24"/>
              </w:rPr>
            </w:pPr>
            <w:r w:rsidRPr="004D3640">
              <w:rPr>
                <w:rFonts w:cs="Arial"/>
                <w:b/>
                <w:sz w:val="24"/>
                <w:szCs w:val="24"/>
              </w:rPr>
              <w:t>BIERI/HYDAC-Kunde</w:t>
            </w:r>
          </w:p>
        </w:tc>
        <w:tc>
          <w:tcPr>
            <w:tcW w:w="6410" w:type="dxa"/>
            <w:shd w:val="clear" w:color="auto" w:fill="C6D9F1" w:themeFill="text2" w:themeFillTint="33"/>
            <w:vAlign w:val="center"/>
          </w:tcPr>
          <w:p w:rsidR="00E135DC" w:rsidRPr="00BF5AEA" w:rsidRDefault="00E135DC" w:rsidP="009A5839">
            <w:pPr>
              <w:spacing w:before="120"/>
              <w:rPr>
                <w:rFonts w:cs="Arial"/>
              </w:rPr>
            </w:pPr>
          </w:p>
        </w:tc>
      </w:tr>
      <w:tr w:rsidR="00E135DC" w:rsidRPr="00BF5AEA" w:rsidTr="004D3640">
        <w:trPr>
          <w:cantSplit/>
          <w:trHeight w:hRule="exact" w:val="471"/>
        </w:trPr>
        <w:tc>
          <w:tcPr>
            <w:tcW w:w="3189" w:type="dxa"/>
            <w:shd w:val="clear" w:color="auto" w:fill="C6D9F1" w:themeFill="text2" w:themeFillTint="33"/>
            <w:vAlign w:val="center"/>
          </w:tcPr>
          <w:p w:rsidR="00E135DC" w:rsidRPr="004D3640" w:rsidRDefault="00E135DC" w:rsidP="009A5839">
            <w:pPr>
              <w:pStyle w:val="Standardeinzug"/>
              <w:spacing w:before="120" w:after="120"/>
              <w:rPr>
                <w:rFonts w:cs="Arial"/>
                <w:b/>
                <w:szCs w:val="24"/>
              </w:rPr>
            </w:pPr>
            <w:r w:rsidRPr="004D3640">
              <w:rPr>
                <w:rFonts w:cs="Arial"/>
                <w:b/>
                <w:szCs w:val="24"/>
              </w:rPr>
              <w:t>Kontakt-Person</w:t>
            </w:r>
            <w:r w:rsidR="004D3640">
              <w:rPr>
                <w:rFonts w:cs="Arial"/>
                <w:b/>
                <w:szCs w:val="24"/>
              </w:rPr>
              <w:t>, E-Mail, Tel.</w:t>
            </w:r>
          </w:p>
        </w:tc>
        <w:tc>
          <w:tcPr>
            <w:tcW w:w="6410" w:type="dxa"/>
            <w:shd w:val="clear" w:color="auto" w:fill="C6D9F1" w:themeFill="text2" w:themeFillTint="33"/>
            <w:vAlign w:val="center"/>
          </w:tcPr>
          <w:p w:rsidR="00E135DC" w:rsidRPr="00BF5AEA" w:rsidRDefault="00E135DC" w:rsidP="009A5839">
            <w:pPr>
              <w:spacing w:before="120"/>
              <w:rPr>
                <w:rFonts w:cs="Arial"/>
              </w:rPr>
            </w:pPr>
          </w:p>
        </w:tc>
      </w:tr>
      <w:tr w:rsidR="00E135DC" w:rsidRPr="00BF5AEA" w:rsidTr="004D3640">
        <w:trPr>
          <w:cantSplit/>
          <w:trHeight w:hRule="exact" w:val="471"/>
        </w:trPr>
        <w:tc>
          <w:tcPr>
            <w:tcW w:w="3189" w:type="dxa"/>
            <w:shd w:val="clear" w:color="auto" w:fill="C6D9F1" w:themeFill="text2" w:themeFillTint="33"/>
            <w:vAlign w:val="center"/>
          </w:tcPr>
          <w:p w:rsidR="00E135DC" w:rsidRPr="004D3640" w:rsidRDefault="00E135DC" w:rsidP="009A5839">
            <w:pPr>
              <w:pStyle w:val="Standardeinzug"/>
              <w:spacing w:before="120" w:after="120"/>
              <w:rPr>
                <w:rFonts w:cs="Arial"/>
                <w:b/>
                <w:szCs w:val="24"/>
              </w:rPr>
            </w:pPr>
            <w:r w:rsidRPr="004D3640">
              <w:rPr>
                <w:rFonts w:cs="Arial"/>
                <w:b/>
                <w:szCs w:val="24"/>
              </w:rPr>
              <w:t>Pump</w:t>
            </w:r>
            <w:r w:rsidR="004D3640" w:rsidRPr="004D3640">
              <w:rPr>
                <w:rFonts w:cs="Arial"/>
                <w:b/>
                <w:szCs w:val="24"/>
              </w:rPr>
              <w:t>e, Typenbezeichnung</w:t>
            </w:r>
          </w:p>
        </w:tc>
        <w:tc>
          <w:tcPr>
            <w:tcW w:w="6410" w:type="dxa"/>
            <w:shd w:val="clear" w:color="auto" w:fill="C6D9F1" w:themeFill="text2" w:themeFillTint="33"/>
            <w:vAlign w:val="center"/>
          </w:tcPr>
          <w:p w:rsidR="00E135DC" w:rsidRPr="00BF5AEA" w:rsidRDefault="00E135DC" w:rsidP="009A5839">
            <w:pPr>
              <w:spacing w:before="120"/>
              <w:rPr>
                <w:rFonts w:cs="Arial"/>
              </w:rPr>
            </w:pPr>
          </w:p>
        </w:tc>
      </w:tr>
      <w:tr w:rsidR="00E135DC" w:rsidRPr="00BF5AEA" w:rsidTr="0037538D">
        <w:trPr>
          <w:cantSplit/>
          <w:trHeight w:hRule="exact" w:val="471"/>
        </w:trPr>
        <w:tc>
          <w:tcPr>
            <w:tcW w:w="3189" w:type="dxa"/>
            <w:tcBorders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:rsidR="00E135DC" w:rsidRPr="004D3640" w:rsidRDefault="004D3640" w:rsidP="009A5839">
            <w:pPr>
              <w:pStyle w:val="Standardeinzug"/>
              <w:spacing w:before="120" w:after="120"/>
              <w:rPr>
                <w:rFonts w:cs="Arial"/>
                <w:b/>
                <w:szCs w:val="24"/>
              </w:rPr>
            </w:pPr>
            <w:r w:rsidRPr="004D3640">
              <w:rPr>
                <w:rFonts w:cs="Arial"/>
                <w:b/>
                <w:szCs w:val="24"/>
              </w:rPr>
              <w:t>BIERI</w:t>
            </w:r>
            <w:r w:rsidR="00E135DC" w:rsidRPr="004D3640">
              <w:rPr>
                <w:rFonts w:cs="Arial"/>
                <w:b/>
                <w:szCs w:val="24"/>
              </w:rPr>
              <w:t xml:space="preserve"> Artikelnummer</w:t>
            </w:r>
          </w:p>
        </w:tc>
        <w:tc>
          <w:tcPr>
            <w:tcW w:w="6410" w:type="dxa"/>
            <w:tcBorders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:rsidR="00E135DC" w:rsidRPr="00BF5AEA" w:rsidRDefault="00E135DC" w:rsidP="009A5839">
            <w:pPr>
              <w:spacing w:before="120"/>
              <w:rPr>
                <w:rFonts w:cs="Arial"/>
              </w:rPr>
            </w:pPr>
          </w:p>
        </w:tc>
      </w:tr>
      <w:tr w:rsidR="0037538D" w:rsidRPr="00BF5AEA" w:rsidTr="0037538D">
        <w:trPr>
          <w:cantSplit/>
          <w:trHeight w:hRule="exact" w:val="681"/>
        </w:trPr>
        <w:tc>
          <w:tcPr>
            <w:tcW w:w="318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7538D" w:rsidRPr="0037538D" w:rsidRDefault="0037538D" w:rsidP="0037538D">
            <w:r>
              <w:t xml:space="preserve">Typenschild-Angaben (Bild): </w:t>
            </w:r>
            <w:r>
              <w:br/>
            </w:r>
            <w:r>
              <w:t>Auftrag</w:t>
            </w:r>
            <w:r>
              <w:t>, Produktionsnummer</w:t>
            </w:r>
          </w:p>
        </w:tc>
        <w:tc>
          <w:tcPr>
            <w:tcW w:w="641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7538D" w:rsidRPr="0037538D" w:rsidRDefault="0037538D" w:rsidP="0037538D"/>
        </w:tc>
      </w:tr>
      <w:tr w:rsidR="00E135DC" w:rsidRPr="00BF5AEA" w:rsidTr="0037538D">
        <w:trPr>
          <w:cantSplit/>
          <w:trHeight w:hRule="exact" w:val="471"/>
        </w:trPr>
        <w:tc>
          <w:tcPr>
            <w:tcW w:w="318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E135DC" w:rsidRDefault="00E135DC" w:rsidP="009A5839">
            <w:pPr>
              <w:pStyle w:val="Standardeinzug"/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Bestellte Menge</w:t>
            </w:r>
          </w:p>
        </w:tc>
        <w:tc>
          <w:tcPr>
            <w:tcW w:w="641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135DC" w:rsidRPr="00BF5AEA" w:rsidRDefault="00E135DC" w:rsidP="009A5839">
            <w:pPr>
              <w:spacing w:before="120"/>
              <w:rPr>
                <w:rFonts w:cs="Arial"/>
              </w:rPr>
            </w:pPr>
          </w:p>
        </w:tc>
      </w:tr>
      <w:tr w:rsidR="00E135DC" w:rsidRPr="00BF5AEA" w:rsidTr="004D3640">
        <w:trPr>
          <w:cantSplit/>
          <w:trHeight w:hRule="exact" w:val="471"/>
        </w:trPr>
        <w:tc>
          <w:tcPr>
            <w:tcW w:w="3189" w:type="dxa"/>
            <w:tcBorders>
              <w:bottom w:val="single" w:sz="6" w:space="0" w:color="auto"/>
            </w:tcBorders>
            <w:shd w:val="clear" w:color="auto" w:fill="FFFFFF" w:themeFill="background1"/>
            <w:vAlign w:val="center"/>
          </w:tcPr>
          <w:p w:rsidR="00E135DC" w:rsidRPr="00BF5AEA" w:rsidRDefault="004D3640" w:rsidP="009A5839">
            <w:pPr>
              <w:pStyle w:val="Standardeinzug"/>
              <w:spacing w:before="120"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Datum</w:t>
            </w:r>
          </w:p>
        </w:tc>
        <w:tc>
          <w:tcPr>
            <w:tcW w:w="6410" w:type="dxa"/>
            <w:tcBorders>
              <w:bottom w:val="single" w:sz="6" w:space="0" w:color="auto"/>
            </w:tcBorders>
            <w:vAlign w:val="center"/>
          </w:tcPr>
          <w:p w:rsidR="00E135DC" w:rsidRPr="00BF5AEA" w:rsidRDefault="00E135DC" w:rsidP="009A5839">
            <w:pPr>
              <w:spacing w:before="120"/>
              <w:rPr>
                <w:rFonts w:cs="Arial"/>
              </w:rPr>
            </w:pPr>
          </w:p>
        </w:tc>
      </w:tr>
    </w:tbl>
    <w:p w:rsidR="009E21B3" w:rsidRDefault="009E21B3" w:rsidP="009E21B3">
      <w:r w:rsidRPr="0037538D">
        <w:t>Je mehr wir wissen, desto rascher und gezielter können wir Ihnen helfen.</w:t>
      </w:r>
      <w:r>
        <w:t xml:space="preserve"> </w:t>
      </w:r>
      <w:r>
        <w:br/>
        <w:t>Deshalb bitten wir Sie möglichst viele der untenstehenden Angaben einzutragen.</w:t>
      </w:r>
    </w:p>
    <w:p w:rsidR="009E21B3" w:rsidRDefault="009E21B3" w:rsidP="009E21B3">
      <w:r>
        <w:t>Ihre Angaben ermöglichen uns auch, unsere Produkte laufend zu verbessern.</w:t>
      </w:r>
    </w:p>
    <w:p w:rsidR="00E135DC" w:rsidRDefault="00E135DC" w:rsidP="00276DB8"/>
    <w:p w:rsidR="00C0652C" w:rsidRDefault="00260F43" w:rsidP="0076278F">
      <w:pPr>
        <w:pStyle w:val="berschrift1"/>
      </w:pPr>
      <w:r>
        <w:t>System-Auslegung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32"/>
        <w:gridCol w:w="4832"/>
      </w:tblGrid>
      <w:tr w:rsidR="003F108E" w:rsidRPr="003F108E" w:rsidTr="00FB7D2D">
        <w:tc>
          <w:tcPr>
            <w:tcW w:w="96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108E" w:rsidRPr="003F108E" w:rsidRDefault="003F108E" w:rsidP="00495E54">
            <w:pPr>
              <w:rPr>
                <w:b/>
              </w:rPr>
            </w:pPr>
            <w:r w:rsidRPr="003F108E">
              <w:rPr>
                <w:b/>
              </w:rPr>
              <w:t>Pumpen-Einbau</w:t>
            </w:r>
          </w:p>
        </w:tc>
      </w:tr>
      <w:tr w:rsidR="00EE6AEB" w:rsidTr="00495E54">
        <w:tc>
          <w:tcPr>
            <w:tcW w:w="4832" w:type="dxa"/>
          </w:tcPr>
          <w:p w:rsidR="00EE6AEB" w:rsidRDefault="00EE6AEB" w:rsidP="00495E54">
            <w:r>
              <w:t>Pumpenwelle liegend oder stehend?</w:t>
            </w:r>
          </w:p>
        </w:tc>
        <w:tc>
          <w:tcPr>
            <w:tcW w:w="4832" w:type="dxa"/>
          </w:tcPr>
          <w:p w:rsidR="00EE6AEB" w:rsidRDefault="00EE6AEB" w:rsidP="00495E54"/>
        </w:tc>
      </w:tr>
      <w:tr w:rsidR="003F108E" w:rsidTr="00495E54">
        <w:tc>
          <w:tcPr>
            <w:tcW w:w="4832" w:type="dxa"/>
          </w:tcPr>
          <w:p w:rsidR="003F108E" w:rsidRDefault="003F108E" w:rsidP="00495E54">
            <w:r>
              <w:t>Ausserhalb</w:t>
            </w:r>
            <w:r w:rsidR="009B5C07">
              <w:t xml:space="preserve"> des Tanks</w:t>
            </w:r>
            <w:r>
              <w:t>, im Tank</w:t>
            </w:r>
            <w:r w:rsidR="006A433E">
              <w:t>-Deckel</w:t>
            </w:r>
            <w:r>
              <w:t xml:space="preserve">, </w:t>
            </w:r>
            <w:r w:rsidR="006A433E">
              <w:t xml:space="preserve">in der Tank-Wand, </w:t>
            </w:r>
            <w:r>
              <w:t>untergetaucht, andere</w:t>
            </w:r>
          </w:p>
        </w:tc>
        <w:tc>
          <w:tcPr>
            <w:tcW w:w="4832" w:type="dxa"/>
          </w:tcPr>
          <w:p w:rsidR="003F108E" w:rsidRDefault="003F108E" w:rsidP="00495E54"/>
        </w:tc>
      </w:tr>
    </w:tbl>
    <w:p w:rsidR="003F108E" w:rsidRPr="00FB7D2D" w:rsidRDefault="003F108E" w:rsidP="00A15F90">
      <w:pPr>
        <w:spacing w:after="0"/>
        <w:rPr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32"/>
        <w:gridCol w:w="4832"/>
      </w:tblGrid>
      <w:tr w:rsidR="003F108E" w:rsidTr="00FB7D2D">
        <w:tc>
          <w:tcPr>
            <w:tcW w:w="96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108E" w:rsidRDefault="003F108E" w:rsidP="00495E54">
            <w:r w:rsidRPr="0076278F">
              <w:rPr>
                <w:b/>
              </w:rPr>
              <w:t>Antrieb</w:t>
            </w:r>
          </w:p>
        </w:tc>
      </w:tr>
      <w:tr w:rsidR="00FB7D2D" w:rsidTr="00FB7D2D">
        <w:tc>
          <w:tcPr>
            <w:tcW w:w="4832" w:type="dxa"/>
            <w:shd w:val="clear" w:color="auto" w:fill="C6D9F1" w:themeFill="text2" w:themeFillTint="33"/>
          </w:tcPr>
          <w:p w:rsidR="00FB7D2D" w:rsidRDefault="00FB7D2D" w:rsidP="009A5839">
            <w:r>
              <w:t>Drehzahl-Bereich (einstellbar) [U/min]</w:t>
            </w:r>
          </w:p>
        </w:tc>
        <w:tc>
          <w:tcPr>
            <w:tcW w:w="4832" w:type="dxa"/>
            <w:shd w:val="clear" w:color="auto" w:fill="C6D9F1" w:themeFill="text2" w:themeFillTint="33"/>
          </w:tcPr>
          <w:p w:rsidR="00FB7D2D" w:rsidRDefault="00FB7D2D" w:rsidP="009A5839"/>
        </w:tc>
      </w:tr>
      <w:tr w:rsidR="00FB7D2D" w:rsidTr="00FB7D2D">
        <w:tc>
          <w:tcPr>
            <w:tcW w:w="4832" w:type="dxa"/>
            <w:shd w:val="clear" w:color="auto" w:fill="C6D9F1" w:themeFill="text2" w:themeFillTint="33"/>
          </w:tcPr>
          <w:p w:rsidR="00FB7D2D" w:rsidRDefault="00FB7D2D" w:rsidP="009A5839">
            <w:r>
              <w:t>Drehzahl (konstant) [U/min]</w:t>
            </w:r>
          </w:p>
        </w:tc>
        <w:tc>
          <w:tcPr>
            <w:tcW w:w="4832" w:type="dxa"/>
            <w:shd w:val="clear" w:color="auto" w:fill="C6D9F1" w:themeFill="text2" w:themeFillTint="33"/>
          </w:tcPr>
          <w:p w:rsidR="00FB7D2D" w:rsidRDefault="00FB7D2D" w:rsidP="009A5839"/>
        </w:tc>
      </w:tr>
      <w:tr w:rsidR="00FB7D2D" w:rsidTr="00495E54">
        <w:tc>
          <w:tcPr>
            <w:tcW w:w="4832" w:type="dxa"/>
          </w:tcPr>
          <w:p w:rsidR="00FB7D2D" w:rsidRDefault="00FB7D2D" w:rsidP="00FB7D2D">
            <w:r>
              <w:t xml:space="preserve">Motor-Typ  </w:t>
            </w:r>
            <w:r>
              <w:t>(</w:t>
            </w:r>
            <w:r>
              <w:t>Elektro-</w:t>
            </w:r>
            <w:r>
              <w:t xml:space="preserve">, </w:t>
            </w:r>
            <w:r>
              <w:t xml:space="preserve">Synchron-, Asynchron, </w:t>
            </w:r>
            <w:r>
              <w:br/>
            </w:r>
            <w:proofErr w:type="spellStart"/>
            <w:r>
              <w:t>S</w:t>
            </w:r>
            <w:r>
              <w:t>ervo</w:t>
            </w:r>
            <w:proofErr w:type="spellEnd"/>
            <w:r>
              <w:t>-</w:t>
            </w:r>
            <w:r>
              <w:t>, Druckluft</w:t>
            </w:r>
            <w:r>
              <w:t>-</w:t>
            </w:r>
            <w:r>
              <w:t xml:space="preserve">, Verbrennungsmotor, </w:t>
            </w:r>
            <w:r>
              <w:t>u. a.</w:t>
            </w:r>
            <w:r>
              <w:t>)</w:t>
            </w:r>
          </w:p>
        </w:tc>
        <w:tc>
          <w:tcPr>
            <w:tcW w:w="4832" w:type="dxa"/>
          </w:tcPr>
          <w:p w:rsidR="00FB7D2D" w:rsidRDefault="00FB7D2D" w:rsidP="00495E54"/>
        </w:tc>
      </w:tr>
      <w:tr w:rsidR="003F108E" w:rsidTr="00495E54">
        <w:tc>
          <w:tcPr>
            <w:tcW w:w="4832" w:type="dxa"/>
          </w:tcPr>
          <w:p w:rsidR="003F108E" w:rsidRDefault="009B5C07" w:rsidP="00495E54">
            <w:r>
              <w:t>Leistung [kW</w:t>
            </w:r>
            <w:r w:rsidR="0078036E">
              <w:t>]</w:t>
            </w:r>
            <w:r w:rsidR="00FB7D2D">
              <w:t xml:space="preserve"> und </w:t>
            </w:r>
            <w:r w:rsidR="00FB7D2D">
              <w:t>Drehmoment [</w:t>
            </w:r>
            <w:proofErr w:type="spellStart"/>
            <w:r w:rsidR="00FB7D2D">
              <w:t>Nm</w:t>
            </w:r>
            <w:proofErr w:type="spellEnd"/>
            <w:r w:rsidR="00FB7D2D">
              <w:t>]</w:t>
            </w:r>
          </w:p>
        </w:tc>
        <w:tc>
          <w:tcPr>
            <w:tcW w:w="4832" w:type="dxa"/>
          </w:tcPr>
          <w:p w:rsidR="003F108E" w:rsidRDefault="003F108E" w:rsidP="00495E54"/>
        </w:tc>
      </w:tr>
    </w:tbl>
    <w:p w:rsidR="003F108E" w:rsidRPr="00A15F90" w:rsidRDefault="003F108E" w:rsidP="00A15F90">
      <w:pPr>
        <w:spacing w:after="0"/>
        <w:rPr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32"/>
        <w:gridCol w:w="4832"/>
      </w:tblGrid>
      <w:tr w:rsidR="003F108E" w:rsidRPr="003F108E" w:rsidTr="00A15F90">
        <w:tc>
          <w:tcPr>
            <w:tcW w:w="96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108E" w:rsidRPr="003F108E" w:rsidRDefault="003F108E" w:rsidP="00495E54">
            <w:pPr>
              <w:rPr>
                <w:b/>
              </w:rPr>
            </w:pPr>
            <w:r>
              <w:rPr>
                <w:b/>
              </w:rPr>
              <w:t>Saugleitung</w:t>
            </w:r>
            <w:r w:rsidR="009B5C07">
              <w:rPr>
                <w:b/>
              </w:rPr>
              <w:t>, Tank</w:t>
            </w:r>
          </w:p>
        </w:tc>
      </w:tr>
      <w:tr w:rsidR="003F108E" w:rsidTr="00A15F90">
        <w:tc>
          <w:tcPr>
            <w:tcW w:w="4832" w:type="dxa"/>
            <w:shd w:val="clear" w:color="auto" w:fill="C6D9F1" w:themeFill="text2" w:themeFillTint="33"/>
          </w:tcPr>
          <w:p w:rsidR="003F108E" w:rsidRDefault="003F108E" w:rsidP="00495E54">
            <w:r>
              <w:t>Keine</w:t>
            </w:r>
            <w:r w:rsidR="00FB7D2D">
              <w:t xml:space="preserve"> Saugleitung</w:t>
            </w:r>
            <w:r>
              <w:t>, Pumpe untergetaucht</w:t>
            </w:r>
          </w:p>
        </w:tc>
        <w:tc>
          <w:tcPr>
            <w:tcW w:w="4832" w:type="dxa"/>
            <w:shd w:val="clear" w:color="auto" w:fill="C6D9F1" w:themeFill="text2" w:themeFillTint="33"/>
          </w:tcPr>
          <w:p w:rsidR="003F108E" w:rsidRDefault="003F108E" w:rsidP="00495E54"/>
        </w:tc>
      </w:tr>
      <w:tr w:rsidR="003F108E" w:rsidTr="00A15F90">
        <w:tc>
          <w:tcPr>
            <w:tcW w:w="4832" w:type="dxa"/>
            <w:shd w:val="clear" w:color="auto" w:fill="C6D9F1" w:themeFill="text2" w:themeFillTint="33"/>
          </w:tcPr>
          <w:p w:rsidR="003F108E" w:rsidRDefault="00231E2B" w:rsidP="00231E2B">
            <w:r>
              <w:t xml:space="preserve">Pumpe über Öl: </w:t>
            </w:r>
            <w:r w:rsidR="00FB7D2D">
              <w:t>Ans</w:t>
            </w:r>
            <w:r w:rsidR="00260F43">
              <w:t xml:space="preserve">aughöhe </w:t>
            </w:r>
            <w:r w:rsidR="00EB361E">
              <w:t>[mm]</w:t>
            </w:r>
          </w:p>
        </w:tc>
        <w:tc>
          <w:tcPr>
            <w:tcW w:w="4832" w:type="dxa"/>
            <w:shd w:val="clear" w:color="auto" w:fill="C6D9F1" w:themeFill="text2" w:themeFillTint="33"/>
          </w:tcPr>
          <w:p w:rsidR="003F108E" w:rsidRDefault="003F108E" w:rsidP="00495E54"/>
        </w:tc>
      </w:tr>
      <w:tr w:rsidR="00A15F90" w:rsidTr="00A15F90">
        <w:tc>
          <w:tcPr>
            <w:tcW w:w="4832" w:type="dxa"/>
            <w:shd w:val="clear" w:color="auto" w:fill="C6D9F1" w:themeFill="text2" w:themeFillTint="33"/>
          </w:tcPr>
          <w:p w:rsidR="00A15F90" w:rsidRDefault="00A15F90" w:rsidP="00231E2B">
            <w:r>
              <w:t>Saugleitungs-Querschnitt [Innen-ø in mm]</w:t>
            </w:r>
          </w:p>
        </w:tc>
        <w:tc>
          <w:tcPr>
            <w:tcW w:w="4832" w:type="dxa"/>
            <w:shd w:val="clear" w:color="auto" w:fill="C6D9F1" w:themeFill="text2" w:themeFillTint="33"/>
          </w:tcPr>
          <w:p w:rsidR="00A15F90" w:rsidRDefault="00A15F90" w:rsidP="00495E54"/>
        </w:tc>
      </w:tr>
      <w:tr w:rsidR="00E22F52" w:rsidTr="00E22F52">
        <w:tc>
          <w:tcPr>
            <w:tcW w:w="4832" w:type="dxa"/>
            <w:shd w:val="clear" w:color="auto" w:fill="auto"/>
          </w:tcPr>
          <w:p w:rsidR="00E22F52" w:rsidRDefault="00E22F52" w:rsidP="00231E2B">
            <w:r>
              <w:t xml:space="preserve">Tank oberhalb der Pumpe, </w:t>
            </w:r>
            <w:r w:rsidR="00231E2B">
              <w:t>Höhe</w:t>
            </w:r>
            <w:r>
              <w:t xml:space="preserve"> [mm]</w:t>
            </w:r>
          </w:p>
        </w:tc>
        <w:tc>
          <w:tcPr>
            <w:tcW w:w="4832" w:type="dxa"/>
            <w:shd w:val="clear" w:color="auto" w:fill="auto"/>
          </w:tcPr>
          <w:p w:rsidR="00E22F52" w:rsidRDefault="00E22F52" w:rsidP="00495E54"/>
        </w:tc>
      </w:tr>
      <w:tr w:rsidR="003F108E" w:rsidTr="00495E54">
        <w:tc>
          <w:tcPr>
            <w:tcW w:w="4832" w:type="dxa"/>
          </w:tcPr>
          <w:p w:rsidR="003F108E" w:rsidRDefault="00260F43" w:rsidP="00495E54">
            <w:proofErr w:type="spellStart"/>
            <w:r>
              <w:t>Saugsieb</w:t>
            </w:r>
            <w:proofErr w:type="spellEnd"/>
            <w:r>
              <w:t xml:space="preserve"> ja/nein, Maschendichte</w:t>
            </w:r>
            <w:r w:rsidR="00EB361E">
              <w:t xml:space="preserve"> [µm]</w:t>
            </w:r>
          </w:p>
        </w:tc>
        <w:tc>
          <w:tcPr>
            <w:tcW w:w="4832" w:type="dxa"/>
          </w:tcPr>
          <w:p w:rsidR="003F108E" w:rsidRDefault="003F108E" w:rsidP="00495E54"/>
        </w:tc>
      </w:tr>
      <w:tr w:rsidR="00260F43" w:rsidTr="00495E54">
        <w:tc>
          <w:tcPr>
            <w:tcW w:w="4832" w:type="dxa"/>
          </w:tcPr>
          <w:p w:rsidR="00260F43" w:rsidRDefault="00A15F90" w:rsidP="00495E54">
            <w:r>
              <w:t xml:space="preserve">Andere, z. B. flexibler </w:t>
            </w:r>
            <w:r w:rsidR="009B5C07">
              <w:t>Blasen-Tank</w:t>
            </w:r>
          </w:p>
        </w:tc>
        <w:tc>
          <w:tcPr>
            <w:tcW w:w="4832" w:type="dxa"/>
          </w:tcPr>
          <w:p w:rsidR="00260F43" w:rsidRDefault="00260F43" w:rsidP="00495E54"/>
        </w:tc>
      </w:tr>
      <w:tr w:rsidR="00260F43" w:rsidRPr="003F108E" w:rsidTr="0037538D">
        <w:tc>
          <w:tcPr>
            <w:tcW w:w="96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5F90" w:rsidRPr="00A15F90" w:rsidRDefault="00A15F90" w:rsidP="00A15F90">
            <w:pPr>
              <w:spacing w:after="0"/>
              <w:rPr>
                <w:sz w:val="16"/>
                <w:szCs w:val="16"/>
              </w:rPr>
            </w:pPr>
          </w:p>
          <w:p w:rsidR="00260F43" w:rsidRPr="003F108E" w:rsidRDefault="00260F43" w:rsidP="00495E54">
            <w:pPr>
              <w:rPr>
                <w:b/>
              </w:rPr>
            </w:pPr>
            <w:r>
              <w:rPr>
                <w:b/>
              </w:rPr>
              <w:lastRenderedPageBreak/>
              <w:t>System-Filter</w:t>
            </w:r>
          </w:p>
        </w:tc>
      </w:tr>
      <w:tr w:rsidR="00260F43" w:rsidTr="0037538D">
        <w:tc>
          <w:tcPr>
            <w:tcW w:w="4832" w:type="dxa"/>
            <w:shd w:val="clear" w:color="auto" w:fill="C6D9F1" w:themeFill="text2" w:themeFillTint="33"/>
          </w:tcPr>
          <w:p w:rsidR="00260F43" w:rsidRDefault="00231E2B" w:rsidP="00495E54">
            <w:r>
              <w:lastRenderedPageBreak/>
              <w:t xml:space="preserve">Rücklauf-Filter ja/nein, </w:t>
            </w:r>
            <w:r w:rsidR="00435752">
              <w:t>Filter-Feinheit [µm]</w:t>
            </w:r>
          </w:p>
        </w:tc>
        <w:tc>
          <w:tcPr>
            <w:tcW w:w="4832" w:type="dxa"/>
            <w:shd w:val="clear" w:color="auto" w:fill="C6D9F1" w:themeFill="text2" w:themeFillTint="33"/>
          </w:tcPr>
          <w:p w:rsidR="00260F43" w:rsidRDefault="00260F43" w:rsidP="00495E54"/>
        </w:tc>
      </w:tr>
      <w:tr w:rsidR="00260F43" w:rsidTr="0037538D">
        <w:tc>
          <w:tcPr>
            <w:tcW w:w="4832" w:type="dxa"/>
            <w:shd w:val="clear" w:color="auto" w:fill="C6D9F1" w:themeFill="text2" w:themeFillTint="33"/>
          </w:tcPr>
          <w:p w:rsidR="00260F43" w:rsidRDefault="00231E2B" w:rsidP="00495E54">
            <w:r>
              <w:t xml:space="preserve">Druck-Filter ja/nein, </w:t>
            </w:r>
            <w:r w:rsidR="00435752">
              <w:t>Filter-Feinheit [µm]</w:t>
            </w:r>
          </w:p>
        </w:tc>
        <w:tc>
          <w:tcPr>
            <w:tcW w:w="4832" w:type="dxa"/>
            <w:shd w:val="clear" w:color="auto" w:fill="C6D9F1" w:themeFill="text2" w:themeFillTint="33"/>
          </w:tcPr>
          <w:p w:rsidR="00260F43" w:rsidRDefault="00260F43" w:rsidP="00495E54"/>
        </w:tc>
      </w:tr>
    </w:tbl>
    <w:p w:rsidR="00E22F52" w:rsidRPr="0037538D" w:rsidRDefault="00E22F52" w:rsidP="00E22F52">
      <w:pPr>
        <w:rPr>
          <w:sz w:val="16"/>
          <w:szCs w:val="16"/>
        </w:rPr>
      </w:pPr>
    </w:p>
    <w:p w:rsidR="00260F43" w:rsidRDefault="00260F43" w:rsidP="00260F43">
      <w:pPr>
        <w:pStyle w:val="berschrift1"/>
      </w:pPr>
      <w:r>
        <w:t>Einsatz-Bedingungen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32"/>
        <w:gridCol w:w="4832"/>
      </w:tblGrid>
      <w:tr w:rsidR="00435752" w:rsidRPr="0076278F" w:rsidTr="0037538D">
        <w:tc>
          <w:tcPr>
            <w:tcW w:w="9664" w:type="dxa"/>
            <w:gridSpan w:val="2"/>
            <w:tcBorders>
              <w:top w:val="nil"/>
              <w:left w:val="nil"/>
              <w:right w:val="nil"/>
            </w:tcBorders>
          </w:tcPr>
          <w:p w:rsidR="00435752" w:rsidRPr="0076278F" w:rsidRDefault="00435752" w:rsidP="00495E54">
            <w:r>
              <w:rPr>
                <w:b/>
              </w:rPr>
              <w:t>Anwendung</w:t>
            </w:r>
          </w:p>
        </w:tc>
      </w:tr>
      <w:tr w:rsidR="00435752" w:rsidTr="00D76701">
        <w:tc>
          <w:tcPr>
            <w:tcW w:w="4832" w:type="dxa"/>
            <w:tcBorders>
              <w:bottom w:val="single" w:sz="4" w:space="0" w:color="auto"/>
            </w:tcBorders>
          </w:tcPr>
          <w:p w:rsidR="00435752" w:rsidRDefault="00435752" w:rsidP="00495E54">
            <w:r>
              <w:t xml:space="preserve">Anwendung, </w:t>
            </w:r>
            <w:r w:rsidR="00EB361E">
              <w:br/>
            </w:r>
            <w:r w:rsidR="00AB63E1">
              <w:t xml:space="preserve">Gerät, </w:t>
            </w:r>
            <w:r w:rsidR="0037538D">
              <w:t>Anlagen- /</w:t>
            </w:r>
            <w:r>
              <w:t xml:space="preserve"> Maschinen-Typ</w:t>
            </w:r>
            <w:r w:rsidR="00A755F9">
              <w:t>, Branche</w:t>
            </w:r>
          </w:p>
        </w:tc>
        <w:tc>
          <w:tcPr>
            <w:tcW w:w="4832" w:type="dxa"/>
            <w:tcBorders>
              <w:bottom w:val="single" w:sz="4" w:space="0" w:color="auto"/>
            </w:tcBorders>
          </w:tcPr>
          <w:p w:rsidR="00435752" w:rsidRDefault="00435752" w:rsidP="00495E54"/>
        </w:tc>
      </w:tr>
      <w:tr w:rsidR="00435752" w:rsidTr="00D76701">
        <w:tc>
          <w:tcPr>
            <w:tcW w:w="4832" w:type="dxa"/>
            <w:shd w:val="clear" w:color="auto" w:fill="C6D9F1" w:themeFill="text2" w:themeFillTint="33"/>
          </w:tcPr>
          <w:p w:rsidR="00435752" w:rsidRDefault="0037538D" w:rsidP="00495E54">
            <w:r>
              <w:t>Umgebung</w:t>
            </w:r>
            <w:r w:rsidR="00A755F9">
              <w:t xml:space="preserve">: im Freien, witterungs-geschützt, innen, </w:t>
            </w:r>
            <w:r>
              <w:t xml:space="preserve">Meeresluft, Tropen, </w:t>
            </w:r>
            <w:r w:rsidR="00A755F9">
              <w:t>andere</w:t>
            </w:r>
          </w:p>
        </w:tc>
        <w:tc>
          <w:tcPr>
            <w:tcW w:w="4832" w:type="dxa"/>
            <w:shd w:val="clear" w:color="auto" w:fill="C6D9F1" w:themeFill="text2" w:themeFillTint="33"/>
          </w:tcPr>
          <w:p w:rsidR="00435752" w:rsidRDefault="00435752" w:rsidP="00495E54"/>
        </w:tc>
      </w:tr>
      <w:tr w:rsidR="00435752" w:rsidTr="00D76701">
        <w:tc>
          <w:tcPr>
            <w:tcW w:w="4832" w:type="dxa"/>
            <w:shd w:val="clear" w:color="auto" w:fill="C6D9F1" w:themeFill="text2" w:themeFillTint="33"/>
          </w:tcPr>
          <w:p w:rsidR="00D76701" w:rsidRDefault="00EB361E" w:rsidP="00D76701">
            <w:r>
              <w:t>Funktion</w:t>
            </w:r>
            <w:r>
              <w:br/>
            </w:r>
            <w:r w:rsidR="00D76701">
              <w:br/>
            </w:r>
            <w:r w:rsidR="00D76701">
              <w:br/>
            </w:r>
            <w:r w:rsidR="009E21B3">
              <w:br/>
            </w:r>
            <w:r w:rsidR="009E21B3">
              <w:br/>
            </w:r>
          </w:p>
        </w:tc>
        <w:tc>
          <w:tcPr>
            <w:tcW w:w="4832" w:type="dxa"/>
            <w:shd w:val="clear" w:color="auto" w:fill="C6D9F1" w:themeFill="text2" w:themeFillTint="33"/>
          </w:tcPr>
          <w:p w:rsidR="00435752" w:rsidRDefault="00435752" w:rsidP="00495E54"/>
        </w:tc>
      </w:tr>
    </w:tbl>
    <w:p w:rsidR="00435752" w:rsidRPr="00A15F90" w:rsidRDefault="00435752" w:rsidP="00A15F90">
      <w:pPr>
        <w:spacing w:after="0"/>
        <w:rPr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32"/>
        <w:gridCol w:w="4832"/>
      </w:tblGrid>
      <w:tr w:rsidR="00260F43" w:rsidTr="00D76701">
        <w:tc>
          <w:tcPr>
            <w:tcW w:w="9664" w:type="dxa"/>
            <w:gridSpan w:val="2"/>
            <w:tcBorders>
              <w:top w:val="nil"/>
              <w:left w:val="nil"/>
              <w:right w:val="nil"/>
            </w:tcBorders>
          </w:tcPr>
          <w:p w:rsidR="00260F43" w:rsidRPr="0076278F" w:rsidRDefault="00260F43" w:rsidP="00495E54">
            <w:r w:rsidRPr="0076278F">
              <w:rPr>
                <w:b/>
              </w:rPr>
              <w:t>Hydraulik-</w:t>
            </w:r>
            <w:r>
              <w:rPr>
                <w:b/>
              </w:rPr>
              <w:t>Fluid</w:t>
            </w:r>
          </w:p>
        </w:tc>
      </w:tr>
      <w:tr w:rsidR="00260F43" w:rsidTr="00D76701">
        <w:tc>
          <w:tcPr>
            <w:tcW w:w="4832" w:type="dxa"/>
            <w:shd w:val="clear" w:color="auto" w:fill="C6D9F1" w:themeFill="text2" w:themeFillTint="33"/>
          </w:tcPr>
          <w:p w:rsidR="00260F43" w:rsidRDefault="00260F43" w:rsidP="00495E54">
            <w:r>
              <w:t>Hersteller und Marken-Name</w:t>
            </w:r>
          </w:p>
        </w:tc>
        <w:tc>
          <w:tcPr>
            <w:tcW w:w="4832" w:type="dxa"/>
            <w:shd w:val="clear" w:color="auto" w:fill="C6D9F1" w:themeFill="text2" w:themeFillTint="33"/>
          </w:tcPr>
          <w:p w:rsidR="00260F43" w:rsidRDefault="00260F43" w:rsidP="00495E54"/>
        </w:tc>
      </w:tr>
      <w:tr w:rsidR="00260F43" w:rsidTr="00D76701">
        <w:tc>
          <w:tcPr>
            <w:tcW w:w="4832" w:type="dxa"/>
            <w:shd w:val="clear" w:color="auto" w:fill="C6D9F1" w:themeFill="text2" w:themeFillTint="33"/>
          </w:tcPr>
          <w:p w:rsidR="00260F43" w:rsidRDefault="00D76701" w:rsidP="00495E54">
            <w:r>
              <w:t xml:space="preserve">Chemischer Typ </w:t>
            </w:r>
            <w:r w:rsidR="009E21B3">
              <w:t>(Mineral-Öl, synth.</w:t>
            </w:r>
            <w:r w:rsidR="00260F43">
              <w:t xml:space="preserve"> Ester, </w:t>
            </w:r>
            <w:r w:rsidR="00EB361E">
              <w:t>Polyglykol,</w:t>
            </w:r>
            <w:r>
              <w:t xml:space="preserve"> Wasser-Glykol, andere</w:t>
            </w:r>
            <w:r w:rsidR="00260F43">
              <w:t>)</w:t>
            </w:r>
          </w:p>
        </w:tc>
        <w:tc>
          <w:tcPr>
            <w:tcW w:w="4832" w:type="dxa"/>
            <w:shd w:val="clear" w:color="auto" w:fill="C6D9F1" w:themeFill="text2" w:themeFillTint="33"/>
          </w:tcPr>
          <w:p w:rsidR="00260F43" w:rsidRDefault="00260F43" w:rsidP="00495E54"/>
        </w:tc>
      </w:tr>
      <w:tr w:rsidR="00260F43" w:rsidTr="00D76701">
        <w:tc>
          <w:tcPr>
            <w:tcW w:w="4832" w:type="dxa"/>
            <w:shd w:val="clear" w:color="auto" w:fill="C6D9F1" w:themeFill="text2" w:themeFillTint="33"/>
          </w:tcPr>
          <w:p w:rsidR="00260F43" w:rsidRDefault="00260F43" w:rsidP="00495E54">
            <w:r>
              <w:t>Viskosität-Bereich [mm</w:t>
            </w:r>
            <w:r w:rsidRPr="00AB63E1">
              <w:rPr>
                <w:vertAlign w:val="superscript"/>
              </w:rPr>
              <w:t>2</w:t>
            </w:r>
            <w:r>
              <w:t xml:space="preserve">/s, </w:t>
            </w:r>
            <w:proofErr w:type="spellStart"/>
            <w:r>
              <w:t>cSt</w:t>
            </w:r>
            <w:proofErr w:type="spellEnd"/>
            <w:r>
              <w:t>]</w:t>
            </w:r>
          </w:p>
        </w:tc>
        <w:tc>
          <w:tcPr>
            <w:tcW w:w="4832" w:type="dxa"/>
            <w:shd w:val="clear" w:color="auto" w:fill="C6D9F1" w:themeFill="text2" w:themeFillTint="33"/>
          </w:tcPr>
          <w:p w:rsidR="00260F43" w:rsidRDefault="00260F43" w:rsidP="00495E54"/>
        </w:tc>
      </w:tr>
      <w:tr w:rsidR="00260F43" w:rsidTr="00495E54">
        <w:tc>
          <w:tcPr>
            <w:tcW w:w="4832" w:type="dxa"/>
          </w:tcPr>
          <w:p w:rsidR="00260F43" w:rsidRDefault="00260F43" w:rsidP="00495E54">
            <w:r>
              <w:t>Technisches Datenblatt vorhanden</w:t>
            </w:r>
            <w:r w:rsidR="00D76701">
              <w:t>?</w:t>
            </w:r>
          </w:p>
        </w:tc>
        <w:tc>
          <w:tcPr>
            <w:tcW w:w="4832" w:type="dxa"/>
          </w:tcPr>
          <w:p w:rsidR="00260F43" w:rsidRDefault="00260F43" w:rsidP="00495E54"/>
        </w:tc>
      </w:tr>
    </w:tbl>
    <w:p w:rsidR="00E22F52" w:rsidRPr="00A15F90" w:rsidRDefault="00E22F52" w:rsidP="00A15F90">
      <w:pPr>
        <w:spacing w:after="0"/>
        <w:rPr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32"/>
        <w:gridCol w:w="4832"/>
      </w:tblGrid>
      <w:tr w:rsidR="003F108E" w:rsidTr="00D76701">
        <w:tc>
          <w:tcPr>
            <w:tcW w:w="9664" w:type="dxa"/>
            <w:gridSpan w:val="2"/>
            <w:tcBorders>
              <w:top w:val="nil"/>
              <w:left w:val="nil"/>
              <w:right w:val="nil"/>
            </w:tcBorders>
          </w:tcPr>
          <w:p w:rsidR="003F108E" w:rsidRDefault="003F108E" w:rsidP="00495E54">
            <w:r w:rsidRPr="00F23ED0">
              <w:rPr>
                <w:b/>
              </w:rPr>
              <w:t>Betriebs-Parameter</w:t>
            </w:r>
          </w:p>
        </w:tc>
      </w:tr>
      <w:tr w:rsidR="003F108E" w:rsidTr="00D76701">
        <w:tc>
          <w:tcPr>
            <w:tcW w:w="4832" w:type="dxa"/>
            <w:shd w:val="clear" w:color="auto" w:fill="C6D9F1" w:themeFill="text2" w:themeFillTint="33"/>
          </w:tcPr>
          <w:p w:rsidR="003F108E" w:rsidRDefault="003F108E" w:rsidP="00495E54">
            <w:r>
              <w:t>Betriebsdruck [bar]</w:t>
            </w:r>
          </w:p>
        </w:tc>
        <w:tc>
          <w:tcPr>
            <w:tcW w:w="4832" w:type="dxa"/>
            <w:shd w:val="clear" w:color="auto" w:fill="C6D9F1" w:themeFill="text2" w:themeFillTint="33"/>
          </w:tcPr>
          <w:p w:rsidR="003F108E" w:rsidRDefault="003F108E" w:rsidP="00495E54"/>
        </w:tc>
      </w:tr>
      <w:tr w:rsidR="00EB361E" w:rsidTr="00D76701">
        <w:tc>
          <w:tcPr>
            <w:tcW w:w="4832" w:type="dxa"/>
            <w:shd w:val="clear" w:color="auto" w:fill="C6D9F1" w:themeFill="text2" w:themeFillTint="33"/>
          </w:tcPr>
          <w:p w:rsidR="00EB361E" w:rsidRDefault="00EB361E" w:rsidP="00495E54">
            <w:r>
              <w:t>Spitzen-Druck [bar]</w:t>
            </w:r>
          </w:p>
        </w:tc>
        <w:tc>
          <w:tcPr>
            <w:tcW w:w="4832" w:type="dxa"/>
            <w:shd w:val="clear" w:color="auto" w:fill="C6D9F1" w:themeFill="text2" w:themeFillTint="33"/>
          </w:tcPr>
          <w:p w:rsidR="00EB361E" w:rsidRDefault="00EB361E" w:rsidP="00495E54"/>
        </w:tc>
      </w:tr>
      <w:tr w:rsidR="003F108E" w:rsidTr="00D76701">
        <w:tc>
          <w:tcPr>
            <w:tcW w:w="4832" w:type="dxa"/>
            <w:shd w:val="clear" w:color="auto" w:fill="C6D9F1" w:themeFill="text2" w:themeFillTint="33"/>
          </w:tcPr>
          <w:p w:rsidR="003F108E" w:rsidRDefault="003F108E" w:rsidP="00495E54">
            <w:r>
              <w:t>Arbeits-Zyklus</w:t>
            </w:r>
            <w:r w:rsidR="00EB361E">
              <w:t xml:space="preserve"> </w:t>
            </w:r>
            <w:r w:rsidR="00EB361E">
              <w:br/>
              <w:t>(Beschreibung des Ablaufs)</w:t>
            </w:r>
            <w:r w:rsidR="00AB63E1">
              <w:br/>
            </w:r>
            <w:r w:rsidR="00AB63E1">
              <w:br/>
            </w:r>
            <w:r w:rsidR="00EB361E">
              <w:br/>
            </w:r>
            <w:r w:rsidR="009E21B3">
              <w:br/>
            </w:r>
            <w:r w:rsidR="009E21B3">
              <w:br/>
            </w:r>
          </w:p>
        </w:tc>
        <w:tc>
          <w:tcPr>
            <w:tcW w:w="4832" w:type="dxa"/>
            <w:shd w:val="clear" w:color="auto" w:fill="C6D9F1" w:themeFill="text2" w:themeFillTint="33"/>
          </w:tcPr>
          <w:p w:rsidR="003F108E" w:rsidRDefault="003F108E" w:rsidP="00495E54"/>
        </w:tc>
      </w:tr>
      <w:tr w:rsidR="003F108E" w:rsidTr="00495E54">
        <w:tc>
          <w:tcPr>
            <w:tcW w:w="4832" w:type="dxa"/>
          </w:tcPr>
          <w:p w:rsidR="003F108E" w:rsidRDefault="003F108E" w:rsidP="00495E54">
            <w:r>
              <w:t>Einschalt-Dauer</w:t>
            </w:r>
          </w:p>
        </w:tc>
        <w:tc>
          <w:tcPr>
            <w:tcW w:w="4832" w:type="dxa"/>
          </w:tcPr>
          <w:p w:rsidR="003F108E" w:rsidRDefault="003F108E" w:rsidP="00495E54"/>
        </w:tc>
      </w:tr>
      <w:tr w:rsidR="003F108E" w:rsidTr="00495E54">
        <w:tc>
          <w:tcPr>
            <w:tcW w:w="4832" w:type="dxa"/>
          </w:tcPr>
          <w:p w:rsidR="003F108E" w:rsidRDefault="003F108E" w:rsidP="00495E54">
            <w:r>
              <w:t>Fluid-Temperatur</w:t>
            </w:r>
            <w:r w:rsidR="00EB361E">
              <w:t>-Bereich</w:t>
            </w:r>
            <w:r>
              <w:t xml:space="preserve"> </w:t>
            </w:r>
            <w:r w:rsidR="00EB361E">
              <w:t>[°C</w:t>
            </w:r>
            <w:r>
              <w:t>]</w:t>
            </w:r>
          </w:p>
        </w:tc>
        <w:tc>
          <w:tcPr>
            <w:tcW w:w="4832" w:type="dxa"/>
          </w:tcPr>
          <w:p w:rsidR="003F108E" w:rsidRDefault="003F108E" w:rsidP="00495E54"/>
        </w:tc>
      </w:tr>
      <w:tr w:rsidR="003F108E" w:rsidTr="00495E54">
        <w:tc>
          <w:tcPr>
            <w:tcW w:w="4832" w:type="dxa"/>
          </w:tcPr>
          <w:p w:rsidR="003F108E" w:rsidRDefault="003F108E" w:rsidP="00495E54">
            <w:r>
              <w:t>Umgebungs-Temperatur</w:t>
            </w:r>
            <w:r w:rsidR="00EB361E">
              <w:t>-Bereich</w:t>
            </w:r>
            <w:r>
              <w:t xml:space="preserve"> </w:t>
            </w:r>
            <w:r w:rsidR="00EB361E">
              <w:t>[°C</w:t>
            </w:r>
            <w:r>
              <w:t>]</w:t>
            </w:r>
          </w:p>
        </w:tc>
        <w:tc>
          <w:tcPr>
            <w:tcW w:w="4832" w:type="dxa"/>
          </w:tcPr>
          <w:p w:rsidR="003F108E" w:rsidRDefault="003F108E" w:rsidP="00495E54"/>
        </w:tc>
      </w:tr>
    </w:tbl>
    <w:p w:rsidR="0078036E" w:rsidRDefault="0078036E" w:rsidP="00276DB8"/>
    <w:p w:rsidR="0078036E" w:rsidRDefault="0078036E" w:rsidP="00276DB8"/>
    <w:p w:rsidR="003F108E" w:rsidRDefault="00A755F9" w:rsidP="00A755F9">
      <w:pPr>
        <w:pStyle w:val="berschrift1"/>
      </w:pPr>
      <w:r>
        <w:lastRenderedPageBreak/>
        <w:t>Problem-Beschreibung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32"/>
        <w:gridCol w:w="4832"/>
      </w:tblGrid>
      <w:tr w:rsidR="00A755F9" w:rsidTr="00D76701">
        <w:tc>
          <w:tcPr>
            <w:tcW w:w="4832" w:type="dxa"/>
            <w:shd w:val="clear" w:color="auto" w:fill="C6D9F1" w:themeFill="text2" w:themeFillTint="33"/>
          </w:tcPr>
          <w:p w:rsidR="0078036E" w:rsidRDefault="00EE6AEB" w:rsidP="00495E54">
            <w:r>
              <w:t>Wie lange ist die Pumpe schon gelaufen</w:t>
            </w:r>
            <w:r w:rsidR="00D76701">
              <w:t xml:space="preserve"> [h]</w:t>
            </w:r>
            <w:r>
              <w:t>?</w:t>
            </w:r>
          </w:p>
        </w:tc>
        <w:tc>
          <w:tcPr>
            <w:tcW w:w="4832" w:type="dxa"/>
            <w:shd w:val="clear" w:color="auto" w:fill="C6D9F1" w:themeFill="text2" w:themeFillTint="33"/>
          </w:tcPr>
          <w:p w:rsidR="00A755F9" w:rsidRDefault="00A755F9" w:rsidP="00495E54"/>
        </w:tc>
      </w:tr>
      <w:tr w:rsidR="00EE6AEB" w:rsidTr="00D76701">
        <w:tc>
          <w:tcPr>
            <w:tcW w:w="4832" w:type="dxa"/>
            <w:shd w:val="clear" w:color="auto" w:fill="C6D9F1" w:themeFill="text2" w:themeFillTint="33"/>
          </w:tcPr>
          <w:p w:rsidR="00EE6AEB" w:rsidRDefault="00EE6AEB" w:rsidP="00EE6AEB">
            <w:r>
              <w:t>Kommt die Pumpe auf Betriebs-Druck?</w:t>
            </w:r>
          </w:p>
          <w:p w:rsidR="00EE6AEB" w:rsidRDefault="00EE6AEB" w:rsidP="00EE6AEB">
            <w:r>
              <w:t>Wenn nein, wie hoch noch?</w:t>
            </w:r>
          </w:p>
        </w:tc>
        <w:tc>
          <w:tcPr>
            <w:tcW w:w="4832" w:type="dxa"/>
            <w:shd w:val="clear" w:color="auto" w:fill="C6D9F1" w:themeFill="text2" w:themeFillTint="33"/>
          </w:tcPr>
          <w:p w:rsidR="00EE6AEB" w:rsidRDefault="00EE6AEB" w:rsidP="00495E54"/>
        </w:tc>
      </w:tr>
      <w:tr w:rsidR="00A755F9" w:rsidTr="00D76701">
        <w:tc>
          <w:tcPr>
            <w:tcW w:w="4832" w:type="dxa"/>
            <w:shd w:val="clear" w:color="auto" w:fill="C6D9F1" w:themeFill="text2" w:themeFillTint="33"/>
          </w:tcPr>
          <w:p w:rsidR="00A755F9" w:rsidRDefault="00A755F9" w:rsidP="00A755F9">
            <w:r>
              <w:t>Bringt die Pumpe die ganze Fördermenge?</w:t>
            </w:r>
          </w:p>
          <w:p w:rsidR="00A755F9" w:rsidRDefault="009E21B3" w:rsidP="00A755F9">
            <w:r>
              <w:t xml:space="preserve">Wenn nein, </w:t>
            </w:r>
            <w:r w:rsidR="00A755F9">
              <w:t xml:space="preserve">wieviel? </w:t>
            </w:r>
            <w:r w:rsidR="00A755F9">
              <w:br/>
              <w:t>bei welcher Drehzahl?</w:t>
            </w:r>
            <w:r w:rsidR="00A755F9">
              <w:br/>
              <w:t>bei welchem Druck?</w:t>
            </w:r>
          </w:p>
        </w:tc>
        <w:tc>
          <w:tcPr>
            <w:tcW w:w="4832" w:type="dxa"/>
            <w:shd w:val="clear" w:color="auto" w:fill="C6D9F1" w:themeFill="text2" w:themeFillTint="33"/>
          </w:tcPr>
          <w:p w:rsidR="00A755F9" w:rsidRDefault="00A755F9" w:rsidP="00495E54"/>
        </w:tc>
      </w:tr>
      <w:tr w:rsidR="00A755F9" w:rsidTr="00D76701">
        <w:tc>
          <w:tcPr>
            <w:tcW w:w="4832" w:type="dxa"/>
            <w:shd w:val="clear" w:color="auto" w:fill="C6D9F1" w:themeFill="text2" w:themeFillTint="33"/>
          </w:tcPr>
          <w:p w:rsidR="00A755F9" w:rsidRDefault="0078036E" w:rsidP="00495E54">
            <w:r>
              <w:t>Hat es Blasen oder Schaum im Fluid, wenn der Förderstrom von der Pumpe drucklos direkt in den Tank geleitet wird?</w:t>
            </w:r>
          </w:p>
        </w:tc>
        <w:tc>
          <w:tcPr>
            <w:tcW w:w="4832" w:type="dxa"/>
            <w:shd w:val="clear" w:color="auto" w:fill="C6D9F1" w:themeFill="text2" w:themeFillTint="33"/>
          </w:tcPr>
          <w:p w:rsidR="00A755F9" w:rsidRDefault="00A755F9" w:rsidP="00495E54"/>
        </w:tc>
      </w:tr>
      <w:tr w:rsidR="00A755F9" w:rsidTr="00D76701">
        <w:tc>
          <w:tcPr>
            <w:tcW w:w="4832" w:type="dxa"/>
            <w:shd w:val="clear" w:color="auto" w:fill="C6D9F1" w:themeFill="text2" w:themeFillTint="33"/>
          </w:tcPr>
          <w:p w:rsidR="0078036E" w:rsidRDefault="0078036E" w:rsidP="0078036E">
            <w:r>
              <w:t>Macht die Pumpe ungleichmässige oder unübliche Geräusche?</w:t>
            </w:r>
            <w:r w:rsidR="009E21B3">
              <w:t xml:space="preserve"> </w:t>
            </w:r>
            <w:r>
              <w:t>Welche?</w:t>
            </w:r>
          </w:p>
        </w:tc>
        <w:tc>
          <w:tcPr>
            <w:tcW w:w="4832" w:type="dxa"/>
            <w:shd w:val="clear" w:color="auto" w:fill="C6D9F1" w:themeFill="text2" w:themeFillTint="33"/>
          </w:tcPr>
          <w:p w:rsidR="00A755F9" w:rsidRDefault="00A755F9" w:rsidP="00495E54"/>
        </w:tc>
      </w:tr>
      <w:tr w:rsidR="00A755F9" w:rsidTr="00D76701">
        <w:tc>
          <w:tcPr>
            <w:tcW w:w="4832" w:type="dxa"/>
            <w:shd w:val="clear" w:color="auto" w:fill="C6D9F1" w:themeFill="text2" w:themeFillTint="33"/>
          </w:tcPr>
          <w:p w:rsidR="0078036E" w:rsidRDefault="0078036E" w:rsidP="0078036E">
            <w:r>
              <w:t>Hat die Pumpe ein ungleichmässiges oder unübliches Verhalten?</w:t>
            </w:r>
            <w:r w:rsidR="009E21B3">
              <w:t xml:space="preserve"> </w:t>
            </w:r>
            <w:r>
              <w:t>Welches?</w:t>
            </w:r>
          </w:p>
        </w:tc>
        <w:tc>
          <w:tcPr>
            <w:tcW w:w="4832" w:type="dxa"/>
            <w:shd w:val="clear" w:color="auto" w:fill="C6D9F1" w:themeFill="text2" w:themeFillTint="33"/>
          </w:tcPr>
          <w:p w:rsidR="00A755F9" w:rsidRDefault="00A755F9" w:rsidP="00495E54"/>
        </w:tc>
      </w:tr>
      <w:tr w:rsidR="00A755F9" w:rsidTr="00495E54">
        <w:tc>
          <w:tcPr>
            <w:tcW w:w="4832" w:type="dxa"/>
          </w:tcPr>
          <w:p w:rsidR="00A755F9" w:rsidRDefault="0078036E" w:rsidP="00495E54">
            <w:r>
              <w:t>Leckt Fluid aus der P</w:t>
            </w:r>
            <w:r w:rsidR="009E21B3">
              <w:t>umpe?</w:t>
            </w:r>
            <w:r w:rsidR="009E21B3">
              <w:br/>
              <w:t>(Wellendichtring, Schrauben,</w:t>
            </w:r>
            <w:r>
              <w:t xml:space="preserve"> Ventile, andere)</w:t>
            </w:r>
          </w:p>
        </w:tc>
        <w:tc>
          <w:tcPr>
            <w:tcW w:w="4832" w:type="dxa"/>
          </w:tcPr>
          <w:p w:rsidR="00A755F9" w:rsidRDefault="00A755F9" w:rsidP="00495E54"/>
        </w:tc>
      </w:tr>
      <w:tr w:rsidR="009E21B3" w:rsidTr="00495E54">
        <w:tc>
          <w:tcPr>
            <w:tcW w:w="4832" w:type="dxa"/>
          </w:tcPr>
          <w:p w:rsidR="009E21B3" w:rsidRDefault="009E21B3" w:rsidP="00495E54">
            <w:r>
              <w:t>Andere</w:t>
            </w:r>
            <w:r>
              <w:br/>
            </w:r>
          </w:p>
        </w:tc>
        <w:tc>
          <w:tcPr>
            <w:tcW w:w="4832" w:type="dxa"/>
          </w:tcPr>
          <w:p w:rsidR="009E21B3" w:rsidRDefault="009E21B3" w:rsidP="00495E54"/>
        </w:tc>
      </w:tr>
    </w:tbl>
    <w:p w:rsidR="00AB63E1" w:rsidRDefault="00AB63E1" w:rsidP="00276DB8"/>
    <w:p w:rsidR="00BA7FDF" w:rsidRDefault="00BA7FDF" w:rsidP="00BA7FDF">
      <w:pPr>
        <w:pStyle w:val="berschrift1"/>
      </w:pPr>
      <w:r>
        <w:t>Mögliche Ursachen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32"/>
        <w:gridCol w:w="4832"/>
      </w:tblGrid>
      <w:tr w:rsidR="00BA7FDF" w:rsidTr="00495E54">
        <w:tc>
          <w:tcPr>
            <w:tcW w:w="4832" w:type="dxa"/>
          </w:tcPr>
          <w:p w:rsidR="00BA7FDF" w:rsidRDefault="00BA7FDF" w:rsidP="00BA7FDF">
            <w:r>
              <w:t>Sind alle Leitungs-Anschlüsse und Armaturen dicht? Auch an der Saugleitung?</w:t>
            </w:r>
          </w:p>
        </w:tc>
        <w:tc>
          <w:tcPr>
            <w:tcW w:w="4832" w:type="dxa"/>
          </w:tcPr>
          <w:p w:rsidR="00BA7FDF" w:rsidRDefault="00BA7FDF" w:rsidP="00495E54"/>
        </w:tc>
      </w:tr>
      <w:tr w:rsidR="00BA7FDF" w:rsidTr="00495E54">
        <w:tc>
          <w:tcPr>
            <w:tcW w:w="4832" w:type="dxa"/>
          </w:tcPr>
          <w:p w:rsidR="00BA7FDF" w:rsidRDefault="00BA7FDF" w:rsidP="00BA7FDF">
            <w:r>
              <w:t>Wurde das System vor der Inbetriebnahme gereinigt und gespült?</w:t>
            </w:r>
          </w:p>
          <w:p w:rsidR="00BA7FDF" w:rsidRDefault="00AB63E1" w:rsidP="00D76701">
            <w:r>
              <w:t>Wurde das System</w:t>
            </w:r>
            <w:r w:rsidR="00BA7FDF">
              <w:t xml:space="preserve"> </w:t>
            </w:r>
            <w:r w:rsidR="00D76701">
              <w:t xml:space="preserve">zuerst </w:t>
            </w:r>
            <w:r w:rsidR="00BA7FDF">
              <w:t>mind. 1 h drucklos betrieben, um lose Späne und Partikel hinaus zu spülen und um die Schmierfilme in den Lagerungen aufzubauen?</w:t>
            </w:r>
          </w:p>
        </w:tc>
        <w:tc>
          <w:tcPr>
            <w:tcW w:w="4832" w:type="dxa"/>
          </w:tcPr>
          <w:p w:rsidR="00BA7FDF" w:rsidRDefault="00BA7FDF" w:rsidP="00495E54"/>
        </w:tc>
      </w:tr>
      <w:tr w:rsidR="00BA7FDF" w:rsidTr="00D76701">
        <w:tc>
          <w:tcPr>
            <w:tcW w:w="4832" w:type="dxa"/>
            <w:shd w:val="clear" w:color="auto" w:fill="C6D9F1" w:themeFill="text2" w:themeFillTint="33"/>
          </w:tcPr>
          <w:p w:rsidR="00BA7FDF" w:rsidRDefault="00BA7FDF" w:rsidP="00BA7FDF">
            <w:r>
              <w:t>Hat es Späne oder Partikel im Fluid?</w:t>
            </w:r>
          </w:p>
          <w:p w:rsidR="00BA7FDF" w:rsidRDefault="00BA7FDF" w:rsidP="00BA7FDF">
            <w:r>
              <w:t>Wurde die Fluid-Reinheit gemessen?</w:t>
            </w:r>
            <w:r w:rsidR="00F41407">
              <w:br/>
              <w:t>Was war das Ergebnis?</w:t>
            </w:r>
          </w:p>
        </w:tc>
        <w:tc>
          <w:tcPr>
            <w:tcW w:w="4832" w:type="dxa"/>
            <w:shd w:val="clear" w:color="auto" w:fill="C6D9F1" w:themeFill="text2" w:themeFillTint="33"/>
          </w:tcPr>
          <w:p w:rsidR="00BA7FDF" w:rsidRDefault="00BA7FDF" w:rsidP="00495E54"/>
        </w:tc>
      </w:tr>
      <w:tr w:rsidR="009B5C07" w:rsidTr="00495E54">
        <w:tc>
          <w:tcPr>
            <w:tcW w:w="4832" w:type="dxa"/>
          </w:tcPr>
          <w:p w:rsidR="009B5C07" w:rsidRDefault="00D76701" w:rsidP="00BA7FDF">
            <w:r>
              <w:t xml:space="preserve">Ist ein </w:t>
            </w:r>
            <w:r w:rsidR="009B5C07">
              <w:t>Filter verstopft und das F</w:t>
            </w:r>
            <w:r>
              <w:t>luid ist ungefiltert über das</w:t>
            </w:r>
            <w:r w:rsidR="009B5C07">
              <w:t xml:space="preserve"> Bypass-Ventil geflossen?</w:t>
            </w:r>
          </w:p>
        </w:tc>
        <w:tc>
          <w:tcPr>
            <w:tcW w:w="4832" w:type="dxa"/>
          </w:tcPr>
          <w:p w:rsidR="009B5C07" w:rsidRDefault="009B5C07" w:rsidP="00495E54"/>
        </w:tc>
      </w:tr>
      <w:tr w:rsidR="00BA7FDF" w:rsidTr="00D76701">
        <w:tc>
          <w:tcPr>
            <w:tcW w:w="4832" w:type="dxa"/>
            <w:shd w:val="clear" w:color="auto" w:fill="C6D9F1" w:themeFill="text2" w:themeFillTint="33"/>
          </w:tcPr>
          <w:p w:rsidR="00BA7FDF" w:rsidRDefault="00BA7FDF" w:rsidP="00495E54">
            <w:r>
              <w:t>Könnten bei der Inbetriebnahme oder während des Betriebs Druckspitzen aufgetreten sein?</w:t>
            </w:r>
          </w:p>
        </w:tc>
        <w:tc>
          <w:tcPr>
            <w:tcW w:w="4832" w:type="dxa"/>
            <w:shd w:val="clear" w:color="auto" w:fill="C6D9F1" w:themeFill="text2" w:themeFillTint="33"/>
          </w:tcPr>
          <w:p w:rsidR="00BA7FDF" w:rsidRDefault="00BA7FDF" w:rsidP="00495E54"/>
        </w:tc>
      </w:tr>
    </w:tbl>
    <w:p w:rsidR="00A755F9" w:rsidRDefault="00A755F9" w:rsidP="00276DB8"/>
    <w:p w:rsidR="003F108E" w:rsidRPr="00276DB8" w:rsidRDefault="00F41407" w:rsidP="00276DB8">
      <w:r>
        <w:t>Besten Dank für Ihre Mithilfe.</w:t>
      </w:r>
    </w:p>
    <w:sectPr w:rsidR="003F108E" w:rsidRPr="00276DB8" w:rsidSect="00FB7D2D">
      <w:headerReference w:type="default" r:id="rId8"/>
      <w:footerReference w:type="default" r:id="rId9"/>
      <w:pgSz w:w="11906" w:h="16838"/>
      <w:pgMar w:top="1418" w:right="964" w:bottom="1134" w:left="1418" w:header="51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09E" w:rsidRDefault="00D9609E">
      <w:r>
        <w:separator/>
      </w:r>
    </w:p>
  </w:endnote>
  <w:endnote w:type="continuationSeparator" w:id="0">
    <w:p w:rsidR="00D9609E" w:rsidRDefault="00D96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013" w:rsidRPr="00A00D3C" w:rsidRDefault="00D9609E" w:rsidP="00DB3F06">
    <w:pPr>
      <w:pStyle w:val="Fuzeile"/>
      <w:rPr>
        <w:rStyle w:val="Seitenzahl"/>
        <w:rFonts w:cs="Arial"/>
        <w:sz w:val="17"/>
        <w:szCs w:val="17"/>
        <w:lang w:val="de-DE"/>
      </w:rPr>
    </w:pPr>
    <w:r>
      <w:fldChar w:fldCharType="begin"/>
    </w:r>
    <w:r>
      <w:instrText xml:space="preserve"> FILENAME \p </w:instrText>
    </w:r>
    <w:r>
      <w:fldChar w:fldCharType="separate"/>
    </w:r>
    <w:r w:rsidR="00C0652C">
      <w:rPr>
        <w:noProof/>
      </w:rPr>
      <w:t>Dokument1</w:t>
    </w:r>
    <w:r>
      <w:rPr>
        <w:noProof/>
      </w:rPr>
      <w:fldChar w:fldCharType="end"/>
    </w:r>
    <w:r w:rsidR="00873013" w:rsidRPr="00DB3F06">
      <w:t xml:space="preserve"> / </w:t>
    </w:r>
    <w:r w:rsidR="00873013" w:rsidRPr="00DB3F06">
      <w:fldChar w:fldCharType="begin"/>
    </w:r>
    <w:r w:rsidR="00873013" w:rsidRPr="00DB3F06">
      <w:instrText xml:space="preserve"> DATE \@ "dd.MM.yyyy" </w:instrText>
    </w:r>
    <w:r w:rsidR="00873013" w:rsidRPr="00DB3F06">
      <w:fldChar w:fldCharType="separate"/>
    </w:r>
    <w:r w:rsidR="00C6184F">
      <w:rPr>
        <w:noProof/>
      </w:rPr>
      <w:t>09.11.2018</w:t>
    </w:r>
    <w:r w:rsidR="00873013" w:rsidRPr="00DB3F06">
      <w:fldChar w:fldCharType="end"/>
    </w:r>
    <w:r w:rsidR="00873013" w:rsidRPr="00DB3F06">
      <w:t xml:space="preserve"> / </w:t>
    </w:r>
    <w:r w:rsidR="00373F41">
      <w:fldChar w:fldCharType="begin"/>
    </w:r>
    <w:r w:rsidR="00373F41">
      <w:instrText xml:space="preserve"> USERINITIALS   \* MERGEFORMAT </w:instrText>
    </w:r>
    <w:r w:rsidR="00373F41">
      <w:fldChar w:fldCharType="separate"/>
    </w:r>
    <w:r w:rsidR="00C0652C">
      <w:rPr>
        <w:noProof/>
      </w:rPr>
      <w:t>GD</w:t>
    </w:r>
    <w:r w:rsidR="00373F41">
      <w:rPr>
        <w:noProof/>
      </w:rPr>
      <w:fldChar w:fldCharType="end"/>
    </w:r>
    <w:r w:rsidR="00873013" w:rsidRPr="00DB3F06">
      <w:t xml:space="preserve"> / Zuletzt gedruckt </w:t>
    </w:r>
    <w:r w:rsidR="00873013" w:rsidRPr="00DB3F06">
      <w:fldChar w:fldCharType="begin"/>
    </w:r>
    <w:r w:rsidR="00873013" w:rsidRPr="00DB3F06">
      <w:instrText xml:space="preserve"> PRINTDATE \@ "dd.MM.yy HH:mm:ss" </w:instrText>
    </w:r>
    <w:r w:rsidR="00873013" w:rsidRPr="00DB3F06">
      <w:fldChar w:fldCharType="separate"/>
    </w:r>
    <w:r w:rsidR="00C0652C">
      <w:rPr>
        <w:noProof/>
      </w:rPr>
      <w:t>00.00.00 00:00:00</w:t>
    </w:r>
    <w:r w:rsidR="00873013" w:rsidRPr="00DB3F06">
      <w:fldChar w:fldCharType="end"/>
    </w:r>
    <w:r w:rsidR="00873013" w:rsidRPr="003F6108">
      <w:rPr>
        <w:lang w:val="de-DE"/>
      </w:rPr>
      <w:tab/>
    </w:r>
    <w:r w:rsidR="00873013" w:rsidRPr="00A00D3C">
      <w:rPr>
        <w:rStyle w:val="Seitenzahl"/>
        <w:rFonts w:cs="Arial"/>
        <w:sz w:val="17"/>
        <w:szCs w:val="17"/>
      </w:rPr>
      <w:fldChar w:fldCharType="begin"/>
    </w:r>
    <w:r w:rsidR="00873013" w:rsidRPr="00A00D3C">
      <w:rPr>
        <w:rStyle w:val="Seitenzahl"/>
        <w:rFonts w:cs="Arial"/>
        <w:sz w:val="17"/>
        <w:szCs w:val="17"/>
        <w:lang w:val="de-DE"/>
      </w:rPr>
      <w:instrText xml:space="preserve"> PAGE </w:instrText>
    </w:r>
    <w:r w:rsidR="00873013" w:rsidRPr="00A00D3C">
      <w:rPr>
        <w:rStyle w:val="Seitenzahl"/>
        <w:rFonts w:cs="Arial"/>
        <w:sz w:val="17"/>
        <w:szCs w:val="17"/>
      </w:rPr>
      <w:fldChar w:fldCharType="separate"/>
    </w:r>
    <w:r w:rsidR="00373F41">
      <w:rPr>
        <w:rStyle w:val="Seitenzahl"/>
        <w:rFonts w:cs="Arial"/>
        <w:noProof/>
        <w:sz w:val="17"/>
        <w:szCs w:val="17"/>
        <w:lang w:val="de-DE"/>
      </w:rPr>
      <w:t>1</w:t>
    </w:r>
    <w:r w:rsidR="00873013" w:rsidRPr="00A00D3C">
      <w:rPr>
        <w:rStyle w:val="Seitenzahl"/>
        <w:rFonts w:cs="Arial"/>
        <w:sz w:val="17"/>
        <w:szCs w:val="17"/>
      </w:rPr>
      <w:fldChar w:fldCharType="end"/>
    </w:r>
    <w:r w:rsidR="00873013" w:rsidRPr="00A00D3C">
      <w:rPr>
        <w:rStyle w:val="Seitenzahl"/>
        <w:rFonts w:cs="Arial"/>
        <w:sz w:val="17"/>
        <w:szCs w:val="17"/>
        <w:lang w:val="de-DE"/>
      </w:rPr>
      <w:t>/</w:t>
    </w:r>
    <w:r w:rsidR="00873013" w:rsidRPr="00A00D3C">
      <w:rPr>
        <w:rStyle w:val="Seitenzahl"/>
        <w:rFonts w:cs="Arial"/>
        <w:sz w:val="17"/>
        <w:szCs w:val="17"/>
      </w:rPr>
      <w:fldChar w:fldCharType="begin"/>
    </w:r>
    <w:r w:rsidR="00873013" w:rsidRPr="00A00D3C">
      <w:rPr>
        <w:rStyle w:val="Seitenzahl"/>
        <w:rFonts w:cs="Arial"/>
        <w:sz w:val="17"/>
        <w:szCs w:val="17"/>
        <w:lang w:val="de-DE"/>
      </w:rPr>
      <w:instrText xml:space="preserve"> NUMPAGES </w:instrText>
    </w:r>
    <w:r w:rsidR="00873013" w:rsidRPr="00A00D3C">
      <w:rPr>
        <w:rStyle w:val="Seitenzahl"/>
        <w:rFonts w:cs="Arial"/>
        <w:sz w:val="17"/>
        <w:szCs w:val="17"/>
      </w:rPr>
      <w:fldChar w:fldCharType="separate"/>
    </w:r>
    <w:r w:rsidR="00373F41">
      <w:rPr>
        <w:rStyle w:val="Seitenzahl"/>
        <w:rFonts w:cs="Arial"/>
        <w:noProof/>
        <w:sz w:val="17"/>
        <w:szCs w:val="17"/>
        <w:lang w:val="de-DE"/>
      </w:rPr>
      <w:t>3</w:t>
    </w:r>
    <w:r w:rsidR="00873013" w:rsidRPr="00A00D3C">
      <w:rPr>
        <w:rStyle w:val="Seitenzahl"/>
        <w:rFonts w:cs="Arial"/>
        <w:sz w:val="17"/>
        <w:szCs w:val="17"/>
      </w:rPr>
      <w:fldChar w:fldCharType="end"/>
    </w:r>
  </w:p>
  <w:p w:rsidR="00873013" w:rsidRPr="00DB3F06" w:rsidRDefault="00873013" w:rsidP="00DB3F0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09E" w:rsidRDefault="00D9609E">
      <w:r>
        <w:separator/>
      </w:r>
    </w:p>
  </w:footnote>
  <w:footnote w:type="continuationSeparator" w:id="0">
    <w:p w:rsidR="00D9609E" w:rsidRDefault="00D960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26" w:type="dxa"/>
      <w:tblInd w:w="70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782"/>
      <w:gridCol w:w="1321"/>
      <w:gridCol w:w="1843"/>
      <w:gridCol w:w="2580"/>
    </w:tblGrid>
    <w:tr w:rsidR="00873013" w:rsidRPr="00C31660" w:rsidTr="00077AF8">
      <w:trPr>
        <w:cantSplit/>
        <w:trHeight w:val="851"/>
      </w:trPr>
      <w:tc>
        <w:tcPr>
          <w:tcW w:w="3782" w:type="dxa"/>
        </w:tcPr>
        <w:p w:rsidR="00873013" w:rsidRPr="006A433E" w:rsidRDefault="00C0652C" w:rsidP="00C0652C">
          <w:pPr>
            <w:pStyle w:val="Kopfzeile"/>
            <w:ind w:left="-70"/>
            <w:rPr>
              <w:rFonts w:cs="Arial"/>
              <w:b/>
              <w:sz w:val="40"/>
              <w:szCs w:val="40"/>
            </w:rPr>
          </w:pPr>
          <w:r w:rsidRPr="006A433E">
            <w:rPr>
              <w:rFonts w:cs="Arial"/>
              <w:b/>
              <w:sz w:val="40"/>
              <w:szCs w:val="40"/>
            </w:rPr>
            <w:t xml:space="preserve">Analyse-Checkliste </w:t>
          </w:r>
          <w:r w:rsidRPr="006A433E">
            <w:rPr>
              <w:rFonts w:cs="Arial"/>
              <w:b/>
              <w:sz w:val="40"/>
              <w:szCs w:val="40"/>
            </w:rPr>
            <w:br/>
            <w:t>Pumpen</w:t>
          </w:r>
        </w:p>
      </w:tc>
      <w:tc>
        <w:tcPr>
          <w:tcW w:w="1321" w:type="dxa"/>
        </w:tcPr>
        <w:p w:rsidR="00873013" w:rsidRPr="003C52FC" w:rsidRDefault="00873013" w:rsidP="003C52FC">
          <w:pPr>
            <w:pStyle w:val="Kopfzeile"/>
            <w:tabs>
              <w:tab w:val="clear" w:pos="4536"/>
              <w:tab w:val="clear" w:pos="9498"/>
              <w:tab w:val="left" w:pos="1171"/>
            </w:tabs>
            <w:rPr>
              <w:rFonts w:cs="Arial"/>
              <w:sz w:val="20"/>
              <w:szCs w:val="20"/>
              <w:lang w:val="de-DE"/>
            </w:rPr>
          </w:pPr>
          <w:r w:rsidRPr="003C52FC">
            <w:rPr>
              <w:rFonts w:cs="Arial"/>
              <w:sz w:val="20"/>
              <w:szCs w:val="20"/>
              <w:lang w:val="de-DE"/>
            </w:rPr>
            <w:t>Erstellt:</w:t>
          </w:r>
          <w:r w:rsidRPr="003C52FC">
            <w:rPr>
              <w:rFonts w:cs="Arial"/>
              <w:sz w:val="20"/>
              <w:szCs w:val="20"/>
              <w:lang w:val="de-DE"/>
            </w:rPr>
            <w:tab/>
          </w:r>
        </w:p>
        <w:p w:rsidR="00873013" w:rsidRPr="004D6F50" w:rsidRDefault="00873013" w:rsidP="003C52FC">
          <w:pPr>
            <w:pStyle w:val="Kopfzeile"/>
            <w:tabs>
              <w:tab w:val="clear" w:pos="4536"/>
              <w:tab w:val="clear" w:pos="9498"/>
              <w:tab w:val="left" w:pos="1171"/>
            </w:tabs>
            <w:rPr>
              <w:rFonts w:cs="Arial"/>
              <w:sz w:val="20"/>
            </w:rPr>
          </w:pPr>
          <w:r w:rsidRPr="003C52FC">
            <w:rPr>
              <w:rFonts w:cs="Arial"/>
              <w:sz w:val="20"/>
              <w:szCs w:val="20"/>
              <w:lang w:val="de-DE"/>
            </w:rPr>
            <w:t>Ersetzt:</w:t>
          </w:r>
        </w:p>
      </w:tc>
      <w:tc>
        <w:tcPr>
          <w:tcW w:w="1843" w:type="dxa"/>
        </w:tcPr>
        <w:p w:rsidR="00873013" w:rsidRDefault="009E21B3" w:rsidP="003C52FC">
          <w:pPr>
            <w:pStyle w:val="Kopfzeile"/>
            <w:tabs>
              <w:tab w:val="left" w:pos="1985"/>
            </w:tabs>
            <w:rPr>
              <w:rFonts w:cs="Arial"/>
              <w:sz w:val="20"/>
            </w:rPr>
          </w:pPr>
          <w:r>
            <w:rPr>
              <w:rFonts w:cs="Arial"/>
              <w:sz w:val="20"/>
            </w:rPr>
            <w:t>09.11</w:t>
          </w:r>
          <w:r w:rsidR="00C0652C">
            <w:rPr>
              <w:rFonts w:cs="Arial"/>
              <w:sz w:val="20"/>
            </w:rPr>
            <w:t>.2018</w:t>
          </w:r>
          <w:r w:rsidR="002677C3">
            <w:rPr>
              <w:rFonts w:cs="Arial"/>
              <w:sz w:val="20"/>
            </w:rPr>
            <w:t xml:space="preserve"> </w:t>
          </w:r>
          <w:proofErr w:type="spellStart"/>
          <w:r w:rsidR="002677C3">
            <w:rPr>
              <w:rFonts w:cs="Arial"/>
              <w:sz w:val="20"/>
            </w:rPr>
            <w:t>dg</w:t>
          </w:r>
          <w:proofErr w:type="spellEnd"/>
        </w:p>
        <w:p w:rsidR="00873013" w:rsidRDefault="00873013" w:rsidP="003C52FC">
          <w:pPr>
            <w:pStyle w:val="Kopfzeile"/>
            <w:tabs>
              <w:tab w:val="left" w:pos="1985"/>
            </w:tabs>
            <w:rPr>
              <w:rFonts w:cs="Arial"/>
              <w:sz w:val="20"/>
            </w:rPr>
          </w:pPr>
        </w:p>
      </w:tc>
      <w:tc>
        <w:tcPr>
          <w:tcW w:w="2580" w:type="dxa"/>
        </w:tcPr>
        <w:p w:rsidR="00873013" w:rsidRPr="004D6F50" w:rsidRDefault="004F591F" w:rsidP="00077AF8">
          <w:pPr>
            <w:pStyle w:val="Kopfzeile"/>
            <w:tabs>
              <w:tab w:val="left" w:pos="1985"/>
            </w:tabs>
            <w:rPr>
              <w:rFonts w:cs="Arial"/>
              <w:sz w:val="20"/>
            </w:rPr>
          </w:pPr>
          <w:r>
            <w:rPr>
              <w:noProof/>
              <w:lang w:eastAsia="de-CH"/>
            </w:rPr>
            <w:drawing>
              <wp:inline distT="0" distB="0" distL="0" distR="0" wp14:anchorId="25AD6514" wp14:editId="080B7BCC">
                <wp:extent cx="1540510" cy="444500"/>
                <wp:effectExtent l="0" t="0" r="2540" b="0"/>
                <wp:docPr id="5" name="Bild 5" descr="Bieri_Logo_2011_kleine_Datei_mit_transparentem_Hintergrun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Bieri_Logo_2011_kleine_Datei_mit_transparentem_Hintergrun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051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73013" w:rsidRDefault="00873013" w:rsidP="003C52FC">
    <w:pPr>
      <w:pStyle w:val="Kopfzeile"/>
    </w:pPr>
  </w:p>
  <w:p w:rsidR="00873013" w:rsidRPr="003C52FC" w:rsidRDefault="00873013" w:rsidP="003C52F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E0336"/>
    <w:multiLevelType w:val="hybridMultilevel"/>
    <w:tmpl w:val="469E8DA0"/>
    <w:lvl w:ilvl="0" w:tplc="A30ECD4C">
      <w:start w:val="1"/>
      <w:numFmt w:val="bullet"/>
      <w:pStyle w:val="Aufzhlungnormal"/>
      <w:lvlText w:val=""/>
      <w:lvlJc w:val="left"/>
      <w:pPr>
        <w:tabs>
          <w:tab w:val="num" w:pos="1418"/>
        </w:tabs>
        <w:ind w:left="1418" w:hanging="454"/>
      </w:pPr>
      <w:rPr>
        <w:rFonts w:ascii="Symbol" w:hAnsi="Symbol" w:hint="default"/>
      </w:rPr>
    </w:lvl>
    <w:lvl w:ilvl="1" w:tplc="08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9C2498"/>
    <w:multiLevelType w:val="hybridMultilevel"/>
    <w:tmpl w:val="6BB45B7E"/>
    <w:lvl w:ilvl="0" w:tplc="A438AA0E">
      <w:start w:val="9"/>
      <w:numFmt w:val="bullet"/>
      <w:lvlText w:val="-"/>
      <w:lvlJc w:val="left"/>
      <w:pPr>
        <w:tabs>
          <w:tab w:val="num" w:pos="1140"/>
        </w:tabs>
        <w:ind w:left="1140" w:hanging="570"/>
      </w:pPr>
      <w:rPr>
        <w:rFonts w:ascii="Franklin Gothic Book" w:eastAsia="Times New Roman" w:hAnsi="Franklin Gothic Book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2">
    <w:nsid w:val="534413D6"/>
    <w:multiLevelType w:val="multilevel"/>
    <w:tmpl w:val="CF020376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440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40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800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80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2160"/>
        </w:tabs>
        <w:ind w:left="1584" w:hanging="1584"/>
      </w:pPr>
    </w:lvl>
  </w:abstractNum>
  <w:abstractNum w:abstractNumId="3">
    <w:nsid w:val="68472CF2"/>
    <w:multiLevelType w:val="hybridMultilevel"/>
    <w:tmpl w:val="F4308696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5951444"/>
    <w:multiLevelType w:val="hybridMultilevel"/>
    <w:tmpl w:val="4A5E4D4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3"/>
  </w:num>
  <w:num w:numId="11">
    <w:abstractNumId w:val="4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52C"/>
    <w:rsid w:val="00077AF8"/>
    <w:rsid w:val="000C7BED"/>
    <w:rsid w:val="000C7ED4"/>
    <w:rsid w:val="001403FC"/>
    <w:rsid w:val="001A4A6D"/>
    <w:rsid w:val="00221293"/>
    <w:rsid w:val="00231E2B"/>
    <w:rsid w:val="00260F43"/>
    <w:rsid w:val="002677C3"/>
    <w:rsid w:val="00276DB8"/>
    <w:rsid w:val="00283109"/>
    <w:rsid w:val="002D4871"/>
    <w:rsid w:val="00335127"/>
    <w:rsid w:val="00360DFB"/>
    <w:rsid w:val="00373F41"/>
    <w:rsid w:val="00374867"/>
    <w:rsid w:val="0037538D"/>
    <w:rsid w:val="00377B64"/>
    <w:rsid w:val="00394D70"/>
    <w:rsid w:val="003C52FC"/>
    <w:rsid w:val="003F108E"/>
    <w:rsid w:val="00415A16"/>
    <w:rsid w:val="00435752"/>
    <w:rsid w:val="0046250D"/>
    <w:rsid w:val="004A413A"/>
    <w:rsid w:val="004B7246"/>
    <w:rsid w:val="004D3640"/>
    <w:rsid w:val="004F591F"/>
    <w:rsid w:val="0054329E"/>
    <w:rsid w:val="005D4902"/>
    <w:rsid w:val="005E6ADA"/>
    <w:rsid w:val="00615730"/>
    <w:rsid w:val="00684F59"/>
    <w:rsid w:val="006A433E"/>
    <w:rsid w:val="006C3410"/>
    <w:rsid w:val="00705489"/>
    <w:rsid w:val="0072655A"/>
    <w:rsid w:val="00750355"/>
    <w:rsid w:val="0076278F"/>
    <w:rsid w:val="00763049"/>
    <w:rsid w:val="0078036E"/>
    <w:rsid w:val="0081270E"/>
    <w:rsid w:val="00821342"/>
    <w:rsid w:val="008263C2"/>
    <w:rsid w:val="008339EA"/>
    <w:rsid w:val="00873013"/>
    <w:rsid w:val="008847A6"/>
    <w:rsid w:val="008B4FDC"/>
    <w:rsid w:val="00936190"/>
    <w:rsid w:val="00941C19"/>
    <w:rsid w:val="00944973"/>
    <w:rsid w:val="00945DE6"/>
    <w:rsid w:val="0095788B"/>
    <w:rsid w:val="00982F12"/>
    <w:rsid w:val="009A33E0"/>
    <w:rsid w:val="009B5C07"/>
    <w:rsid w:val="009C06D1"/>
    <w:rsid w:val="009E21B3"/>
    <w:rsid w:val="009F2774"/>
    <w:rsid w:val="00A12876"/>
    <w:rsid w:val="00A15F90"/>
    <w:rsid w:val="00A40EFC"/>
    <w:rsid w:val="00A755F9"/>
    <w:rsid w:val="00A767CA"/>
    <w:rsid w:val="00AB63E1"/>
    <w:rsid w:val="00AF4198"/>
    <w:rsid w:val="00B8723B"/>
    <w:rsid w:val="00BA6C09"/>
    <w:rsid w:val="00BA7FDF"/>
    <w:rsid w:val="00BB0062"/>
    <w:rsid w:val="00BE1F5A"/>
    <w:rsid w:val="00C0652C"/>
    <w:rsid w:val="00C6184F"/>
    <w:rsid w:val="00C8070A"/>
    <w:rsid w:val="00C87320"/>
    <w:rsid w:val="00D17C9D"/>
    <w:rsid w:val="00D76701"/>
    <w:rsid w:val="00D9609E"/>
    <w:rsid w:val="00DB3F06"/>
    <w:rsid w:val="00DC7BC7"/>
    <w:rsid w:val="00DD5778"/>
    <w:rsid w:val="00DE2D2E"/>
    <w:rsid w:val="00E135DC"/>
    <w:rsid w:val="00E22F52"/>
    <w:rsid w:val="00E24A4F"/>
    <w:rsid w:val="00E52F80"/>
    <w:rsid w:val="00E701D5"/>
    <w:rsid w:val="00EB361E"/>
    <w:rsid w:val="00EE6AEB"/>
    <w:rsid w:val="00F23ED0"/>
    <w:rsid w:val="00F41407"/>
    <w:rsid w:val="00F85007"/>
    <w:rsid w:val="00FB43BC"/>
    <w:rsid w:val="00FB7D2D"/>
    <w:rsid w:val="00FD6EEA"/>
    <w:rsid w:val="00FF7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color="red">
      <v:fill color="white" on="f"/>
      <v:stroke color="red" weight="2pt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B3F06"/>
    <w:pPr>
      <w:spacing w:after="120"/>
    </w:pPr>
    <w:rPr>
      <w:rFonts w:ascii="Franklin Gothic Book" w:hAnsi="Franklin Gothic Book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E135DC"/>
    <w:pPr>
      <w:keepNext/>
      <w:numPr>
        <w:numId w:val="1"/>
      </w:numPr>
      <w:spacing w:after="160"/>
      <w:outlineLvl w:val="0"/>
    </w:pPr>
    <w:rPr>
      <w:b/>
      <w:kern w:val="28"/>
      <w:sz w:val="32"/>
    </w:rPr>
  </w:style>
  <w:style w:type="paragraph" w:styleId="berschrift2">
    <w:name w:val="heading 2"/>
    <w:basedOn w:val="Standard"/>
    <w:next w:val="Standard"/>
    <w:link w:val="berschrift2Zchn"/>
    <w:qFormat/>
    <w:pPr>
      <w:keepNext/>
      <w:numPr>
        <w:ilvl w:val="1"/>
        <w:numId w:val="2"/>
      </w:numPr>
      <w:outlineLvl w:val="1"/>
    </w:pPr>
    <w:rPr>
      <w:sz w:val="32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3"/>
      </w:numPr>
      <w:outlineLvl w:val="2"/>
    </w:pPr>
    <w:rPr>
      <w:sz w:val="28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4"/>
      </w:numPr>
      <w:tabs>
        <w:tab w:val="left" w:pos="794"/>
      </w:tabs>
      <w:spacing w:after="60"/>
      <w:outlineLvl w:val="3"/>
    </w:pPr>
  </w:style>
  <w:style w:type="paragraph" w:styleId="berschrift5">
    <w:name w:val="heading 5"/>
    <w:basedOn w:val="Standard"/>
    <w:next w:val="Standard"/>
    <w:qFormat/>
    <w:pPr>
      <w:numPr>
        <w:ilvl w:val="4"/>
        <w:numId w:val="5"/>
      </w:numPr>
      <w:spacing w:after="60"/>
      <w:outlineLvl w:val="4"/>
    </w:pPr>
  </w:style>
  <w:style w:type="paragraph" w:styleId="berschrift6">
    <w:name w:val="heading 6"/>
    <w:basedOn w:val="Standard"/>
    <w:next w:val="Standard"/>
    <w:qFormat/>
    <w:pPr>
      <w:numPr>
        <w:ilvl w:val="5"/>
        <w:numId w:val="6"/>
      </w:numPr>
      <w:tabs>
        <w:tab w:val="left" w:pos="1247"/>
      </w:tabs>
      <w:spacing w:after="60"/>
      <w:outlineLvl w:val="5"/>
    </w:pPr>
  </w:style>
  <w:style w:type="paragraph" w:styleId="berschrift7">
    <w:name w:val="heading 7"/>
    <w:basedOn w:val="Standard"/>
    <w:next w:val="Standard"/>
    <w:qFormat/>
    <w:pPr>
      <w:numPr>
        <w:ilvl w:val="6"/>
        <w:numId w:val="7"/>
      </w:numPr>
      <w:spacing w:after="60"/>
      <w:outlineLvl w:val="6"/>
    </w:pPr>
  </w:style>
  <w:style w:type="paragraph" w:styleId="berschrift8">
    <w:name w:val="heading 8"/>
    <w:basedOn w:val="Standard"/>
    <w:next w:val="Standard"/>
    <w:qFormat/>
    <w:pPr>
      <w:numPr>
        <w:ilvl w:val="7"/>
        <w:numId w:val="8"/>
      </w:numPr>
      <w:tabs>
        <w:tab w:val="left" w:pos="1673"/>
      </w:tabs>
      <w:spacing w:after="60"/>
      <w:outlineLvl w:val="7"/>
    </w:pPr>
  </w:style>
  <w:style w:type="paragraph" w:styleId="berschrift9">
    <w:name w:val="heading 9"/>
    <w:basedOn w:val="Standard"/>
    <w:next w:val="Standard"/>
    <w:qFormat/>
    <w:pPr>
      <w:numPr>
        <w:ilvl w:val="8"/>
        <w:numId w:val="9"/>
      </w:numPr>
      <w:spacing w:after="60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DB3F06"/>
    <w:pPr>
      <w:tabs>
        <w:tab w:val="center" w:pos="4536"/>
        <w:tab w:val="right" w:pos="9498"/>
      </w:tabs>
      <w:spacing w:after="0"/>
    </w:pPr>
    <w:rPr>
      <w:sz w:val="16"/>
    </w:rPr>
  </w:style>
  <w:style w:type="paragraph" w:styleId="Fuzeile">
    <w:name w:val="footer"/>
    <w:basedOn w:val="Standard"/>
    <w:rsid w:val="00DB3F06"/>
    <w:pPr>
      <w:tabs>
        <w:tab w:val="right" w:pos="9498"/>
      </w:tabs>
      <w:spacing w:after="0"/>
    </w:pPr>
    <w:rPr>
      <w:sz w:val="16"/>
      <w:szCs w:val="16"/>
    </w:rPr>
  </w:style>
  <w:style w:type="character" w:styleId="Seitenzahl">
    <w:name w:val="page number"/>
    <w:basedOn w:val="Absatz-Standardschriftart"/>
    <w:rsid w:val="00705489"/>
    <w:rPr>
      <w:rFonts w:ascii="Franklin Gothic Book" w:hAnsi="Franklin Gothic Book"/>
      <w:sz w:val="16"/>
    </w:rPr>
  </w:style>
  <w:style w:type="character" w:customStyle="1" w:styleId="berschrift1Zchn">
    <w:name w:val="Überschrift 1 Zchn"/>
    <w:basedOn w:val="Absatz-Standardschriftart"/>
    <w:link w:val="berschrift1"/>
    <w:rsid w:val="00E135DC"/>
    <w:rPr>
      <w:rFonts w:ascii="Franklin Gothic Book" w:hAnsi="Franklin Gothic Book"/>
      <w:b/>
      <w:kern w:val="28"/>
      <w:sz w:val="32"/>
      <w:szCs w:val="24"/>
      <w:lang w:eastAsia="de-DE"/>
    </w:rPr>
  </w:style>
  <w:style w:type="character" w:customStyle="1" w:styleId="berschrift2Zchn">
    <w:name w:val="Überschrift 2 Zchn"/>
    <w:basedOn w:val="berschrift1Zchn"/>
    <w:link w:val="berschrift2"/>
    <w:rsid w:val="00DB3F06"/>
    <w:rPr>
      <w:rFonts w:ascii="Franklin Gothic Book" w:hAnsi="Franklin Gothic Book"/>
      <w:b/>
      <w:kern w:val="28"/>
      <w:sz w:val="32"/>
      <w:szCs w:val="24"/>
      <w:lang w:val="de-CH" w:eastAsia="de-CH" w:bidi="ar-SA"/>
    </w:rPr>
  </w:style>
  <w:style w:type="paragraph" w:customStyle="1" w:styleId="TabelleText">
    <w:name w:val="Tabelle Text"/>
    <w:basedOn w:val="Standard"/>
    <w:rsid w:val="00BA6C09"/>
    <w:pPr>
      <w:spacing w:before="60" w:after="60"/>
    </w:pPr>
    <w:rPr>
      <w:szCs w:val="20"/>
    </w:rPr>
  </w:style>
  <w:style w:type="paragraph" w:customStyle="1" w:styleId="TabelleTextzentriert">
    <w:name w:val="Tabelle Text zentriert"/>
    <w:basedOn w:val="TabelleText"/>
    <w:rsid w:val="00873013"/>
    <w:pPr>
      <w:jc w:val="center"/>
    </w:pPr>
  </w:style>
  <w:style w:type="paragraph" w:styleId="Sprechblasentext">
    <w:name w:val="Balloon Text"/>
    <w:basedOn w:val="Standard"/>
    <w:link w:val="SprechblasentextZchn"/>
    <w:rsid w:val="00C0652C"/>
    <w:pPr>
      <w:spacing w:after="0"/>
    </w:pPr>
    <w:rPr>
      <w:rFonts w:ascii="Tahoma" w:hAnsi="Tahoma" w:cs="Tahoma"/>
      <w:sz w:val="16"/>
      <w:szCs w:val="16"/>
    </w:rPr>
  </w:style>
  <w:style w:type="paragraph" w:customStyle="1" w:styleId="Aufzhlungnormal">
    <w:name w:val="Aufzählung normal"/>
    <w:basedOn w:val="Standard"/>
    <w:rsid w:val="00BE1F5A"/>
    <w:pPr>
      <w:numPr>
        <w:numId w:val="13"/>
      </w:numPr>
      <w:tabs>
        <w:tab w:val="clear" w:pos="1418"/>
        <w:tab w:val="num" w:pos="851"/>
      </w:tabs>
      <w:spacing w:before="120"/>
      <w:ind w:left="851" w:hanging="284"/>
    </w:pPr>
  </w:style>
  <w:style w:type="character" w:customStyle="1" w:styleId="SprechblasentextZchn">
    <w:name w:val="Sprechblasentext Zchn"/>
    <w:basedOn w:val="Absatz-Standardschriftart"/>
    <w:link w:val="Sprechblasentext"/>
    <w:rsid w:val="00C0652C"/>
    <w:rPr>
      <w:rFonts w:ascii="Tahoma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rsid w:val="007627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einzug">
    <w:name w:val="Normal Indent"/>
    <w:basedOn w:val="Standard"/>
    <w:rsid w:val="00E135DC"/>
    <w:pPr>
      <w:spacing w:after="0"/>
    </w:pPr>
    <w:rPr>
      <w:szCs w:val="20"/>
      <w:lang w:val="de-DE"/>
    </w:rPr>
  </w:style>
  <w:style w:type="paragraph" w:styleId="Funotentext">
    <w:name w:val="footnote text"/>
    <w:basedOn w:val="Standard"/>
    <w:link w:val="FunotentextZchn"/>
    <w:rsid w:val="00E135DC"/>
    <w:pPr>
      <w:spacing w:after="0"/>
    </w:pPr>
    <w:rPr>
      <w:sz w:val="20"/>
      <w:szCs w:val="20"/>
      <w:lang w:val="de-DE"/>
    </w:rPr>
  </w:style>
  <w:style w:type="character" w:customStyle="1" w:styleId="FunotentextZchn">
    <w:name w:val="Fußnotentext Zchn"/>
    <w:basedOn w:val="Absatz-Standardschriftart"/>
    <w:link w:val="Funotentext"/>
    <w:rsid w:val="00E135DC"/>
    <w:rPr>
      <w:rFonts w:ascii="Franklin Gothic Book" w:hAnsi="Franklin Gothic Book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B3F06"/>
    <w:pPr>
      <w:spacing w:after="120"/>
    </w:pPr>
    <w:rPr>
      <w:rFonts w:ascii="Franklin Gothic Book" w:hAnsi="Franklin Gothic Book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E135DC"/>
    <w:pPr>
      <w:keepNext/>
      <w:numPr>
        <w:numId w:val="1"/>
      </w:numPr>
      <w:spacing w:after="160"/>
      <w:outlineLvl w:val="0"/>
    </w:pPr>
    <w:rPr>
      <w:b/>
      <w:kern w:val="28"/>
      <w:sz w:val="32"/>
    </w:rPr>
  </w:style>
  <w:style w:type="paragraph" w:styleId="berschrift2">
    <w:name w:val="heading 2"/>
    <w:basedOn w:val="Standard"/>
    <w:next w:val="Standard"/>
    <w:link w:val="berschrift2Zchn"/>
    <w:qFormat/>
    <w:pPr>
      <w:keepNext/>
      <w:numPr>
        <w:ilvl w:val="1"/>
        <w:numId w:val="2"/>
      </w:numPr>
      <w:outlineLvl w:val="1"/>
    </w:pPr>
    <w:rPr>
      <w:sz w:val="32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3"/>
      </w:numPr>
      <w:outlineLvl w:val="2"/>
    </w:pPr>
    <w:rPr>
      <w:sz w:val="28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4"/>
      </w:numPr>
      <w:tabs>
        <w:tab w:val="left" w:pos="794"/>
      </w:tabs>
      <w:spacing w:after="60"/>
      <w:outlineLvl w:val="3"/>
    </w:pPr>
  </w:style>
  <w:style w:type="paragraph" w:styleId="berschrift5">
    <w:name w:val="heading 5"/>
    <w:basedOn w:val="Standard"/>
    <w:next w:val="Standard"/>
    <w:qFormat/>
    <w:pPr>
      <w:numPr>
        <w:ilvl w:val="4"/>
        <w:numId w:val="5"/>
      </w:numPr>
      <w:spacing w:after="60"/>
      <w:outlineLvl w:val="4"/>
    </w:pPr>
  </w:style>
  <w:style w:type="paragraph" w:styleId="berschrift6">
    <w:name w:val="heading 6"/>
    <w:basedOn w:val="Standard"/>
    <w:next w:val="Standard"/>
    <w:qFormat/>
    <w:pPr>
      <w:numPr>
        <w:ilvl w:val="5"/>
        <w:numId w:val="6"/>
      </w:numPr>
      <w:tabs>
        <w:tab w:val="left" w:pos="1247"/>
      </w:tabs>
      <w:spacing w:after="60"/>
      <w:outlineLvl w:val="5"/>
    </w:pPr>
  </w:style>
  <w:style w:type="paragraph" w:styleId="berschrift7">
    <w:name w:val="heading 7"/>
    <w:basedOn w:val="Standard"/>
    <w:next w:val="Standard"/>
    <w:qFormat/>
    <w:pPr>
      <w:numPr>
        <w:ilvl w:val="6"/>
        <w:numId w:val="7"/>
      </w:numPr>
      <w:spacing w:after="60"/>
      <w:outlineLvl w:val="6"/>
    </w:pPr>
  </w:style>
  <w:style w:type="paragraph" w:styleId="berschrift8">
    <w:name w:val="heading 8"/>
    <w:basedOn w:val="Standard"/>
    <w:next w:val="Standard"/>
    <w:qFormat/>
    <w:pPr>
      <w:numPr>
        <w:ilvl w:val="7"/>
        <w:numId w:val="8"/>
      </w:numPr>
      <w:tabs>
        <w:tab w:val="left" w:pos="1673"/>
      </w:tabs>
      <w:spacing w:after="60"/>
      <w:outlineLvl w:val="7"/>
    </w:pPr>
  </w:style>
  <w:style w:type="paragraph" w:styleId="berschrift9">
    <w:name w:val="heading 9"/>
    <w:basedOn w:val="Standard"/>
    <w:next w:val="Standard"/>
    <w:qFormat/>
    <w:pPr>
      <w:numPr>
        <w:ilvl w:val="8"/>
        <w:numId w:val="9"/>
      </w:numPr>
      <w:spacing w:after="60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DB3F06"/>
    <w:pPr>
      <w:tabs>
        <w:tab w:val="center" w:pos="4536"/>
        <w:tab w:val="right" w:pos="9498"/>
      </w:tabs>
      <w:spacing w:after="0"/>
    </w:pPr>
    <w:rPr>
      <w:sz w:val="16"/>
    </w:rPr>
  </w:style>
  <w:style w:type="paragraph" w:styleId="Fuzeile">
    <w:name w:val="footer"/>
    <w:basedOn w:val="Standard"/>
    <w:rsid w:val="00DB3F06"/>
    <w:pPr>
      <w:tabs>
        <w:tab w:val="right" w:pos="9498"/>
      </w:tabs>
      <w:spacing w:after="0"/>
    </w:pPr>
    <w:rPr>
      <w:sz w:val="16"/>
      <w:szCs w:val="16"/>
    </w:rPr>
  </w:style>
  <w:style w:type="character" w:styleId="Seitenzahl">
    <w:name w:val="page number"/>
    <w:basedOn w:val="Absatz-Standardschriftart"/>
    <w:rsid w:val="00705489"/>
    <w:rPr>
      <w:rFonts w:ascii="Franklin Gothic Book" w:hAnsi="Franklin Gothic Book"/>
      <w:sz w:val="16"/>
    </w:rPr>
  </w:style>
  <w:style w:type="character" w:customStyle="1" w:styleId="berschrift1Zchn">
    <w:name w:val="Überschrift 1 Zchn"/>
    <w:basedOn w:val="Absatz-Standardschriftart"/>
    <w:link w:val="berschrift1"/>
    <w:rsid w:val="00E135DC"/>
    <w:rPr>
      <w:rFonts w:ascii="Franklin Gothic Book" w:hAnsi="Franklin Gothic Book"/>
      <w:b/>
      <w:kern w:val="28"/>
      <w:sz w:val="32"/>
      <w:szCs w:val="24"/>
      <w:lang w:eastAsia="de-DE"/>
    </w:rPr>
  </w:style>
  <w:style w:type="character" w:customStyle="1" w:styleId="berschrift2Zchn">
    <w:name w:val="Überschrift 2 Zchn"/>
    <w:basedOn w:val="berschrift1Zchn"/>
    <w:link w:val="berschrift2"/>
    <w:rsid w:val="00DB3F06"/>
    <w:rPr>
      <w:rFonts w:ascii="Franklin Gothic Book" w:hAnsi="Franklin Gothic Book"/>
      <w:b/>
      <w:kern w:val="28"/>
      <w:sz w:val="32"/>
      <w:szCs w:val="24"/>
      <w:lang w:val="de-CH" w:eastAsia="de-CH" w:bidi="ar-SA"/>
    </w:rPr>
  </w:style>
  <w:style w:type="paragraph" w:customStyle="1" w:styleId="TabelleText">
    <w:name w:val="Tabelle Text"/>
    <w:basedOn w:val="Standard"/>
    <w:rsid w:val="00BA6C09"/>
    <w:pPr>
      <w:spacing w:before="60" w:after="60"/>
    </w:pPr>
    <w:rPr>
      <w:szCs w:val="20"/>
    </w:rPr>
  </w:style>
  <w:style w:type="paragraph" w:customStyle="1" w:styleId="TabelleTextzentriert">
    <w:name w:val="Tabelle Text zentriert"/>
    <w:basedOn w:val="TabelleText"/>
    <w:rsid w:val="00873013"/>
    <w:pPr>
      <w:jc w:val="center"/>
    </w:pPr>
  </w:style>
  <w:style w:type="paragraph" w:styleId="Sprechblasentext">
    <w:name w:val="Balloon Text"/>
    <w:basedOn w:val="Standard"/>
    <w:link w:val="SprechblasentextZchn"/>
    <w:rsid w:val="00C0652C"/>
    <w:pPr>
      <w:spacing w:after="0"/>
    </w:pPr>
    <w:rPr>
      <w:rFonts w:ascii="Tahoma" w:hAnsi="Tahoma" w:cs="Tahoma"/>
      <w:sz w:val="16"/>
      <w:szCs w:val="16"/>
    </w:rPr>
  </w:style>
  <w:style w:type="paragraph" w:customStyle="1" w:styleId="Aufzhlungnormal">
    <w:name w:val="Aufzählung normal"/>
    <w:basedOn w:val="Standard"/>
    <w:rsid w:val="00BE1F5A"/>
    <w:pPr>
      <w:numPr>
        <w:numId w:val="13"/>
      </w:numPr>
      <w:tabs>
        <w:tab w:val="clear" w:pos="1418"/>
        <w:tab w:val="num" w:pos="851"/>
      </w:tabs>
      <w:spacing w:before="120"/>
      <w:ind w:left="851" w:hanging="284"/>
    </w:pPr>
  </w:style>
  <w:style w:type="character" w:customStyle="1" w:styleId="SprechblasentextZchn">
    <w:name w:val="Sprechblasentext Zchn"/>
    <w:basedOn w:val="Absatz-Standardschriftart"/>
    <w:link w:val="Sprechblasentext"/>
    <w:rsid w:val="00C0652C"/>
    <w:rPr>
      <w:rFonts w:ascii="Tahoma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rsid w:val="007627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einzug">
    <w:name w:val="Normal Indent"/>
    <w:basedOn w:val="Standard"/>
    <w:rsid w:val="00E135DC"/>
    <w:pPr>
      <w:spacing w:after="0"/>
    </w:pPr>
    <w:rPr>
      <w:szCs w:val="20"/>
      <w:lang w:val="de-DE"/>
    </w:rPr>
  </w:style>
  <w:style w:type="paragraph" w:styleId="Funotentext">
    <w:name w:val="footnote text"/>
    <w:basedOn w:val="Standard"/>
    <w:link w:val="FunotentextZchn"/>
    <w:rsid w:val="00E135DC"/>
    <w:pPr>
      <w:spacing w:after="0"/>
    </w:pPr>
    <w:rPr>
      <w:sz w:val="20"/>
      <w:szCs w:val="20"/>
      <w:lang w:val="de-DE"/>
    </w:rPr>
  </w:style>
  <w:style w:type="character" w:customStyle="1" w:styleId="FunotentextZchn">
    <w:name w:val="Fußnotentext Zchn"/>
    <w:basedOn w:val="Absatz-Standardschriftart"/>
    <w:link w:val="Funotentext"/>
    <w:rsid w:val="00E135DC"/>
    <w:rPr>
      <w:rFonts w:ascii="Franklin Gothic Book" w:hAnsi="Franklin Gothic Book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6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Entwicklung\Vorlagen\INFO_Sxxx_001-03-Info-D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INFO_Sxxx_001-03-Info-D.dot</Template>
  <TotalTime>0</TotalTime>
  <Pages>3</Pages>
  <Words>358</Words>
  <Characters>2620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Bieri Hydraulik AG</Company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Geiser, Daniel</dc:creator>
  <cp:lastModifiedBy>Geiser, Daniel</cp:lastModifiedBy>
  <cp:revision>3</cp:revision>
  <dcterms:created xsi:type="dcterms:W3CDTF">2018-11-09T15:42:00Z</dcterms:created>
  <dcterms:modified xsi:type="dcterms:W3CDTF">2018-11-09T15:43:00Z</dcterms:modified>
</cp:coreProperties>
</file>